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0A0"/>
      </w:tblPr>
      <w:tblGrid>
        <w:gridCol w:w="2301"/>
        <w:gridCol w:w="6480"/>
      </w:tblGrid>
      <w:tr w:rsidR="009C54F5" w:rsidRPr="0017467E" w:rsidTr="008B1CA6">
        <w:trPr>
          <w:jc w:val="center"/>
        </w:trPr>
        <w:tc>
          <w:tcPr>
            <w:tcW w:w="2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F5" w:rsidRPr="0017467E" w:rsidRDefault="009C54F5" w:rsidP="00BC0540">
            <w:pPr>
              <w:keepNext/>
              <w:tabs>
                <w:tab w:val="left" w:pos="139"/>
                <w:tab w:val="left" w:pos="454"/>
              </w:tabs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4F5" w:rsidRPr="00352369" w:rsidRDefault="009C54F5" w:rsidP="008B1CA6">
            <w:pPr>
              <w:keepNext/>
              <w:ind w:right="-909"/>
              <w:jc w:val="both"/>
              <w:outlineLvl w:val="6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                    </w:t>
            </w:r>
            <w:r w:rsidRPr="00352369">
              <w:rPr>
                <w:b/>
                <w:szCs w:val="24"/>
                <w:lang w:eastAsia="lt-LT"/>
              </w:rPr>
              <w:t>PATVIRTINTA</w:t>
            </w:r>
          </w:p>
          <w:p w:rsidR="009C54F5" w:rsidRDefault="009C54F5" w:rsidP="008B1CA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Biudžetinės įstaigos Vilniaus miesto nakvynės namų</w:t>
            </w:r>
          </w:p>
          <w:p w:rsidR="009C54F5" w:rsidRDefault="009C54F5" w:rsidP="008B1CA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Direktoriaus Edvardo Jablonskio</w:t>
            </w:r>
          </w:p>
          <w:p w:rsidR="009C54F5" w:rsidRDefault="009C54F5" w:rsidP="008B1CA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_________________ Nr. _________</w:t>
            </w:r>
          </w:p>
          <w:p w:rsidR="009C54F5" w:rsidRDefault="009C54F5" w:rsidP="008B1CA6">
            <w:pPr>
              <w:tabs>
                <w:tab w:val="left" w:pos="38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Vilnius</w:t>
            </w:r>
          </w:p>
          <w:p w:rsidR="009C54F5" w:rsidRPr="0017467E" w:rsidRDefault="009C54F5" w:rsidP="008B1CA6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9C54F5" w:rsidRDefault="009C54F5" w:rsidP="00BB115D">
      <w:pPr>
        <w:rPr>
          <w:szCs w:val="24"/>
          <w:lang w:eastAsia="lt-LT"/>
        </w:rPr>
      </w:pPr>
    </w:p>
    <w:p w:rsidR="009C54F5" w:rsidRPr="0017467E" w:rsidRDefault="009C54F5" w:rsidP="00BB115D">
      <w:pPr>
        <w:rPr>
          <w:szCs w:val="24"/>
          <w:lang w:eastAsia="lt-LT"/>
        </w:rPr>
      </w:pPr>
    </w:p>
    <w:p w:rsidR="009C54F5" w:rsidRPr="0017467E" w:rsidRDefault="009C54F5" w:rsidP="00BB115D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9C54F5" w:rsidRPr="0017467E" w:rsidRDefault="009C54F5" w:rsidP="00BB115D">
      <w:pPr>
        <w:rPr>
          <w:szCs w:val="24"/>
          <w:lang w:eastAsia="lt-LT"/>
        </w:rPr>
      </w:pPr>
    </w:p>
    <w:p w:rsidR="009C54F5" w:rsidRPr="0017467E" w:rsidRDefault="009C54F5" w:rsidP="00BB115D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9C54F5" w:rsidRDefault="009C54F5" w:rsidP="00BB115D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9C54F5" w:rsidRPr="0017467E" w:rsidRDefault="009C54F5" w:rsidP="00BB115D">
      <w:pPr>
        <w:jc w:val="both"/>
        <w:rPr>
          <w:szCs w:val="24"/>
          <w:lang w:eastAsia="lt-LT"/>
        </w:rPr>
      </w:pPr>
    </w:p>
    <w:p w:rsidR="009C54F5" w:rsidRPr="00A31157" w:rsidRDefault="009C54F5" w:rsidP="00BB115D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</w:t>
      </w:r>
      <w:r w:rsidRPr="0017467E">
        <w:rPr>
          <w:szCs w:val="24"/>
          <w:lang w:eastAsia="lt-LT"/>
        </w:rPr>
        <w:t>1.</w:t>
      </w:r>
      <w:r>
        <w:rPr>
          <w:szCs w:val="24"/>
          <w:lang w:eastAsia="lt-LT"/>
        </w:rPr>
        <w:t xml:space="preserve"> Biudžetinės įstaigos Vilniaus miesto nakvynės namų filialo, esančio A. Kojelavičiaus g. 50, </w:t>
      </w:r>
      <w:r w:rsidRPr="006541FD">
        <w:rPr>
          <w:color w:val="000000"/>
          <w:szCs w:val="24"/>
          <w:lang w:eastAsia="lt-LT"/>
        </w:rPr>
        <w:t>(toliau-</w:t>
      </w:r>
      <w:r>
        <w:rPr>
          <w:color w:val="000000"/>
          <w:szCs w:val="24"/>
          <w:lang w:eastAsia="lt-LT"/>
        </w:rPr>
        <w:t>filialas</w:t>
      </w:r>
      <w:r w:rsidRPr="006541FD">
        <w:rPr>
          <w:color w:val="000000"/>
          <w:szCs w:val="24"/>
          <w:lang w:eastAsia="lt-LT"/>
        </w:rPr>
        <w:t>)</w:t>
      </w:r>
      <w:r>
        <w:rPr>
          <w:szCs w:val="24"/>
          <w:lang w:eastAsia="lt-LT"/>
        </w:rPr>
        <w:t xml:space="preserve"> </w:t>
      </w:r>
      <w:r w:rsidRPr="005F2180">
        <w:rPr>
          <w:szCs w:val="24"/>
          <w:lang w:eastAsia="lt-LT"/>
        </w:rPr>
        <w:t xml:space="preserve">socialinio darbuotojo padėjėjas </w:t>
      </w:r>
      <w:r>
        <w:rPr>
          <w:szCs w:val="24"/>
          <w:lang w:eastAsia="lt-LT"/>
        </w:rPr>
        <w:t>priskirtas</w:t>
      </w:r>
      <w:r w:rsidRPr="005F2180">
        <w:rPr>
          <w:szCs w:val="24"/>
          <w:lang w:eastAsia="lt-LT"/>
        </w:rPr>
        <w:t xml:space="preserve">  </w:t>
      </w:r>
      <w:r>
        <w:rPr>
          <w:lang w:eastAsia="lt-LT"/>
        </w:rPr>
        <w:t>kvalifikuoto darbuotojo grupei</w:t>
      </w:r>
      <w:r w:rsidRPr="00A31157">
        <w:rPr>
          <w:lang w:eastAsia="lt-LT"/>
        </w:rPr>
        <w:t>.</w:t>
      </w:r>
    </w:p>
    <w:p w:rsidR="009C54F5" w:rsidRPr="00A31157" w:rsidRDefault="009C54F5" w:rsidP="00BB115D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lang w:eastAsia="lt-LT"/>
        </w:rPr>
        <w:t xml:space="preserve">           2. Pareigybės lygis – C. Šioms funkcijoms vykdyti būtinas ne žemesnis kaip vidurinis išsilavinimas ir (ar) įgyta profesinė kvalifikacija. </w:t>
      </w:r>
    </w:p>
    <w:p w:rsidR="009C54F5" w:rsidRDefault="009C54F5" w:rsidP="006541FD">
      <w:pPr>
        <w:tabs>
          <w:tab w:val="left" w:pos="0"/>
          <w:tab w:val="left" w:pos="540"/>
          <w:tab w:val="left" w:pos="720"/>
          <w:tab w:val="left" w:pos="5387"/>
        </w:tabs>
        <w:jc w:val="both"/>
      </w:pPr>
      <w:r>
        <w:t xml:space="preserve">            3. </w:t>
      </w:r>
      <w:r>
        <w:rPr>
          <w:szCs w:val="24"/>
          <w:lang w:eastAsia="lt-LT"/>
        </w:rPr>
        <w:t xml:space="preserve">Socialinio darbuotojo padėjėją </w:t>
      </w:r>
      <w:r>
        <w:t>į pareigas skiria ir iš jų atleidžia Nakvynės namų direktorius.</w:t>
      </w:r>
    </w:p>
    <w:p w:rsidR="009C54F5" w:rsidRDefault="009C54F5" w:rsidP="006541FD">
      <w:pPr>
        <w:tabs>
          <w:tab w:val="left" w:pos="0"/>
          <w:tab w:val="left" w:pos="720"/>
        </w:tabs>
        <w:jc w:val="both"/>
      </w:pPr>
      <w:r>
        <w:t xml:space="preserve">            4. </w:t>
      </w:r>
      <w:r>
        <w:rPr>
          <w:szCs w:val="24"/>
          <w:lang w:eastAsia="lt-LT"/>
        </w:rPr>
        <w:t xml:space="preserve">Socialinio darbuotojo padėjėjo </w:t>
      </w:r>
      <w:r>
        <w:t>pareigybė priskiriama darbuotojų, dirbančių pagal darbo sutartį kategorijai.</w:t>
      </w:r>
    </w:p>
    <w:p w:rsidR="009C54F5" w:rsidRPr="006541FD" w:rsidRDefault="009C54F5" w:rsidP="006541FD">
      <w:pPr>
        <w:tabs>
          <w:tab w:val="left" w:pos="0"/>
          <w:tab w:val="left" w:pos="720"/>
        </w:tabs>
        <w:jc w:val="both"/>
        <w:rPr>
          <w:color w:val="FF0000"/>
          <w:szCs w:val="24"/>
          <w:lang w:eastAsia="lt-LT"/>
        </w:rPr>
      </w:pPr>
      <w:r>
        <w:t xml:space="preserve">            5. </w:t>
      </w:r>
      <w:r>
        <w:rPr>
          <w:szCs w:val="24"/>
          <w:lang w:eastAsia="lt-LT"/>
        </w:rPr>
        <w:t xml:space="preserve">Socialinio darbuotojo padėjėjas </w:t>
      </w:r>
      <w:r>
        <w:t>tiesiogiai pavaldus filialo vedėjui.</w:t>
      </w:r>
    </w:p>
    <w:p w:rsidR="009C54F5" w:rsidRPr="008F5842" w:rsidRDefault="009C54F5" w:rsidP="00BC0540">
      <w:pPr>
        <w:tabs>
          <w:tab w:val="left" w:pos="0"/>
          <w:tab w:val="left" w:pos="540"/>
          <w:tab w:val="left" w:pos="720"/>
          <w:tab w:val="left" w:pos="900"/>
        </w:tabs>
        <w:jc w:val="both"/>
        <w:rPr>
          <w:color w:val="000000"/>
          <w:shd w:val="clear" w:color="auto" w:fill="FFFFFF"/>
        </w:rPr>
      </w:pPr>
      <w:r>
        <w:rPr>
          <w:szCs w:val="24"/>
          <w:lang w:eastAsia="lt-LT"/>
        </w:rPr>
        <w:t xml:space="preserve">     </w:t>
      </w:r>
      <w:r>
        <w:rPr>
          <w:color w:val="000000"/>
          <w:shd w:val="clear" w:color="auto" w:fill="FFFFFF"/>
        </w:rPr>
        <w:t xml:space="preserve">       6</w:t>
      </w:r>
      <w:r>
        <w:t xml:space="preserve">. </w:t>
      </w:r>
      <w:r w:rsidRPr="004D5754">
        <w:t xml:space="preserve">Šis pareigybės aprašymas pasikeitus Lietuvos Respublikos įstatymams arba kitiems norminiams teisės aktams ir esant būtinybei keičiamas </w:t>
      </w:r>
      <w:r>
        <w:t xml:space="preserve">Nakvynės namų direktoriaus arba </w:t>
      </w:r>
      <w:r>
        <w:rPr>
          <w:szCs w:val="24"/>
          <w:lang w:eastAsia="lt-LT"/>
        </w:rPr>
        <w:t xml:space="preserve">socialinio darbuotojo padėjėjo </w:t>
      </w:r>
      <w:r w:rsidRPr="004D5754">
        <w:t>iniciatyva.</w:t>
      </w:r>
    </w:p>
    <w:p w:rsidR="009C54F5" w:rsidRDefault="009C54F5" w:rsidP="006541FD">
      <w:pPr>
        <w:keepNext/>
        <w:jc w:val="center"/>
        <w:outlineLvl w:val="1"/>
        <w:rPr>
          <w:b/>
          <w:bCs/>
          <w:szCs w:val="24"/>
          <w:lang w:eastAsia="lt-LT"/>
        </w:rPr>
      </w:pPr>
    </w:p>
    <w:p w:rsidR="009C54F5" w:rsidRPr="00DC00B1" w:rsidRDefault="009C54F5" w:rsidP="00DC00B1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I</w:t>
      </w:r>
      <w:r w:rsidRPr="0017467E">
        <w:rPr>
          <w:b/>
          <w:szCs w:val="24"/>
          <w:lang w:eastAsia="lt-LT"/>
        </w:rPr>
        <w:t xml:space="preserve"> SKYRIUS</w:t>
      </w:r>
    </w:p>
    <w:p w:rsidR="009C54F5" w:rsidRPr="0017467E" w:rsidRDefault="009C54F5" w:rsidP="00BB115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:rsidR="009C54F5" w:rsidRPr="000A208D" w:rsidRDefault="009C54F5" w:rsidP="00BB115D">
      <w:pPr>
        <w:ind w:firstLine="62"/>
        <w:jc w:val="center"/>
        <w:rPr>
          <w:szCs w:val="24"/>
          <w:lang w:eastAsia="lt-LT"/>
        </w:rPr>
      </w:pPr>
    </w:p>
    <w:p w:rsidR="009C54F5" w:rsidRDefault="009C54F5" w:rsidP="00BC0540">
      <w:pPr>
        <w:tabs>
          <w:tab w:val="left" w:pos="540"/>
          <w:tab w:val="left" w:pos="72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7</w:t>
      </w:r>
      <w:r w:rsidRPr="000A208D">
        <w:rPr>
          <w:szCs w:val="24"/>
          <w:lang w:eastAsia="lt-LT"/>
        </w:rPr>
        <w:t>. Darbuotojas, einantis šias pareigas, turi atitikti šiuos specialius reikalavimus:</w:t>
      </w:r>
    </w:p>
    <w:p w:rsidR="009C54F5" w:rsidRPr="000462DF" w:rsidRDefault="009C54F5" w:rsidP="00BB115D">
      <w:pPr>
        <w:tabs>
          <w:tab w:val="left" w:pos="54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7.1. turėti </w:t>
      </w:r>
      <w:r>
        <w:rPr>
          <w:lang w:eastAsia="lt-LT"/>
        </w:rPr>
        <w:t>ne žemesnį kaip vidurinį išsilavinimą ir (ar) įgytą profesinę kvalifikaciją;</w:t>
      </w:r>
    </w:p>
    <w:p w:rsidR="009C54F5" w:rsidRDefault="009C54F5" w:rsidP="00BB115D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shd w:val="clear" w:color="auto" w:fill="FFFFFF"/>
        </w:rPr>
        <w:t xml:space="preserve">           7.2. būti susipažinusiam su Lietuvos Respublikos Konstitucija, Lietuvos Respublikos  įstatymais, Vyriausybės nutarimais ir kitais teisės aktais, reglamentuojančiais socialinį darbą, socialinių paslaugų teikimą, klientų aptarnavimą </w:t>
      </w:r>
      <w:r>
        <w:t>bei su kitomis teisės normomis, reikalingomis</w:t>
      </w:r>
      <w:r w:rsidRPr="00FA10ED">
        <w:t xml:space="preserve"> </w:t>
      </w:r>
      <w:r>
        <w:t>tinkamam socialiniam</w:t>
      </w:r>
      <w:r w:rsidRPr="00FA10ED">
        <w:t xml:space="preserve"> darbui užtikrinti</w:t>
      </w:r>
      <w:r>
        <w:rPr>
          <w:shd w:val="clear" w:color="auto" w:fill="FFFFFF"/>
        </w:rPr>
        <w:t xml:space="preserve">. </w:t>
      </w:r>
      <w:r w:rsidRPr="000C1199">
        <w:rPr>
          <w:shd w:val="clear" w:color="auto" w:fill="FFFFFF"/>
        </w:rPr>
        <w:t>D</w:t>
      </w:r>
      <w:r>
        <w:rPr>
          <w:lang w:eastAsia="lt-LT"/>
        </w:rPr>
        <w:t xml:space="preserve">arbe </w:t>
      </w:r>
      <w:r w:rsidRPr="00E905AE">
        <w:rPr>
          <w:lang w:eastAsia="lt-LT"/>
        </w:rPr>
        <w:t xml:space="preserve">vadovautis </w:t>
      </w:r>
      <w:r w:rsidRPr="000C1199">
        <w:rPr>
          <w:lang w:eastAsia="lt-LT"/>
        </w:rPr>
        <w:t>Lietuvos Respublikos norminiais teisės aktais, Nakvynės namų direktoriaus įsakymais, socialinio darbo kodeksu, vidaus darbo tvarkos, darbuotojų saugos ir sveikatos, priešgaisrinės saugos, higienos bei sanitarijos</w:t>
      </w:r>
      <w:r>
        <w:rPr>
          <w:lang w:eastAsia="lt-LT"/>
        </w:rPr>
        <w:t>, asmens duomenų apsaugos</w:t>
      </w:r>
      <w:r w:rsidRPr="000C1199">
        <w:rPr>
          <w:lang w:eastAsia="lt-LT"/>
        </w:rPr>
        <w:t xml:space="preserve"> taisyklėmis</w:t>
      </w:r>
      <w:r>
        <w:rPr>
          <w:lang w:eastAsia="lt-LT"/>
        </w:rPr>
        <w:t>;</w:t>
      </w:r>
    </w:p>
    <w:p w:rsidR="009C54F5" w:rsidRPr="00E905AE" w:rsidRDefault="009C54F5" w:rsidP="00BC0540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  <w:r>
        <w:rPr>
          <w:lang w:eastAsia="lt-LT"/>
        </w:rPr>
        <w:t xml:space="preserve">           7.3. </w:t>
      </w:r>
      <w:r>
        <w:rPr>
          <w:color w:val="000000"/>
          <w:szCs w:val="24"/>
          <w:shd w:val="clear" w:color="auto" w:fill="FFFFFF"/>
        </w:rPr>
        <w:t xml:space="preserve">gebėti sklandžiai dėstyti mintis raštu ir žodžiu </w:t>
      </w:r>
      <w:r w:rsidRPr="00E905AE">
        <w:rPr>
          <w:szCs w:val="24"/>
          <w:shd w:val="clear" w:color="auto" w:fill="FFFFFF"/>
        </w:rPr>
        <w:t xml:space="preserve">valstybine kalba ir </w:t>
      </w:r>
      <w:r>
        <w:rPr>
          <w:szCs w:val="24"/>
          <w:shd w:val="clear" w:color="auto" w:fill="FFFFFF"/>
        </w:rPr>
        <w:t xml:space="preserve">mokėti </w:t>
      </w:r>
      <w:r w:rsidRPr="00E905AE">
        <w:rPr>
          <w:szCs w:val="24"/>
          <w:shd w:val="clear" w:color="auto" w:fill="FFFFFF"/>
        </w:rPr>
        <w:t>užsienio kalbą (rusų) vartotojo lygmeniu;</w:t>
      </w:r>
    </w:p>
    <w:p w:rsidR="009C54F5" w:rsidRPr="00853B60" w:rsidRDefault="009C54F5" w:rsidP="00BB115D">
      <w:pPr>
        <w:autoSpaceDE w:val="0"/>
        <w:autoSpaceDN w:val="0"/>
        <w:adjustRightInd w:val="0"/>
        <w:jc w:val="both"/>
        <w:rPr>
          <w:szCs w:val="24"/>
          <w:lang w:eastAsia="lt-LT"/>
        </w:rPr>
      </w:pPr>
      <w:r>
        <w:rPr>
          <w:shd w:val="clear" w:color="auto" w:fill="FFFFFF"/>
        </w:rPr>
        <w:t xml:space="preserve">           7.4. </w:t>
      </w:r>
      <w:r w:rsidRPr="000C1199">
        <w:rPr>
          <w:color w:val="000000"/>
          <w:shd w:val="clear" w:color="auto" w:fill="FFFFFF"/>
        </w:rPr>
        <w:t xml:space="preserve">mokėti dirbti </w:t>
      </w:r>
      <w:r>
        <w:rPr>
          <w:color w:val="000000"/>
          <w:szCs w:val="24"/>
          <w:shd w:val="clear" w:color="auto" w:fill="FFFFFF"/>
        </w:rPr>
        <w:t xml:space="preserve">kompiuterinėmis </w:t>
      </w:r>
      <w:r w:rsidRPr="0051127D">
        <w:rPr>
          <w:color w:val="000000"/>
          <w:szCs w:val="24"/>
          <w:shd w:val="clear" w:color="auto" w:fill="FFFFFF"/>
        </w:rPr>
        <w:t xml:space="preserve"> programomis: MS Word, MS Excel</w:t>
      </w:r>
      <w:r>
        <w:rPr>
          <w:color w:val="000000"/>
          <w:szCs w:val="24"/>
          <w:shd w:val="clear" w:color="auto" w:fill="FFFFFF"/>
        </w:rPr>
        <w:t>, MS Outlook, Internet Explorer;</w:t>
      </w:r>
    </w:p>
    <w:p w:rsidR="009C54F5" w:rsidRPr="000C1199" w:rsidRDefault="009C54F5" w:rsidP="00BC0540">
      <w:pPr>
        <w:tabs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7.5. </w:t>
      </w:r>
      <w:r w:rsidRPr="000C1199">
        <w:rPr>
          <w:color w:val="000000"/>
          <w:shd w:val="clear" w:color="auto" w:fill="FFFFFF"/>
        </w:rPr>
        <w:t>gebėti naudotis teisės aktų ir kitų dokumentų paieškos sistemomis, reikiamomis duomenų bazėmis.</w:t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  <w:r w:rsidRPr="000C1199">
        <w:rPr>
          <w:color w:val="000000"/>
          <w:shd w:val="clear" w:color="auto" w:fill="FFFFFF"/>
        </w:rPr>
        <w:tab/>
      </w:r>
    </w:p>
    <w:p w:rsidR="009C54F5" w:rsidRPr="0017467E" w:rsidRDefault="009C54F5" w:rsidP="00BB115D">
      <w:pPr>
        <w:rPr>
          <w:szCs w:val="24"/>
          <w:lang w:eastAsia="lt-LT"/>
        </w:rPr>
      </w:pPr>
    </w:p>
    <w:p w:rsidR="009C54F5" w:rsidRDefault="009C54F5" w:rsidP="00BB115D">
      <w:pPr>
        <w:jc w:val="center"/>
        <w:rPr>
          <w:b/>
          <w:szCs w:val="24"/>
          <w:lang w:eastAsia="lt-LT"/>
        </w:rPr>
      </w:pPr>
    </w:p>
    <w:p w:rsidR="009C54F5" w:rsidRPr="0017467E" w:rsidRDefault="009C54F5" w:rsidP="00BB115D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:rsidR="009C54F5" w:rsidRPr="0017467E" w:rsidRDefault="009C54F5" w:rsidP="00BB115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ŠIAS PAREIGAS EINANČIO DARBUOTOJO FUNKCIJOS</w:t>
      </w:r>
    </w:p>
    <w:p w:rsidR="009C54F5" w:rsidRPr="0017467E" w:rsidRDefault="009C54F5" w:rsidP="00BB115D">
      <w:pPr>
        <w:jc w:val="both"/>
        <w:rPr>
          <w:szCs w:val="24"/>
          <w:lang w:eastAsia="lt-LT"/>
        </w:rPr>
      </w:pPr>
    </w:p>
    <w:p w:rsidR="009C54F5" w:rsidRPr="0017467E" w:rsidRDefault="009C54F5" w:rsidP="00BB115D">
      <w:pPr>
        <w:rPr>
          <w:szCs w:val="24"/>
          <w:lang w:eastAsia="lt-LT"/>
        </w:rPr>
      </w:pPr>
    </w:p>
    <w:p w:rsidR="009C54F5" w:rsidRPr="000462DF" w:rsidRDefault="009C54F5" w:rsidP="00BB115D">
      <w:pPr>
        <w:tabs>
          <w:tab w:val="left" w:pos="540"/>
        </w:tabs>
        <w:jc w:val="both"/>
        <w:rPr>
          <w:lang w:eastAsia="lt-LT"/>
        </w:rPr>
      </w:pPr>
      <w:r>
        <w:rPr>
          <w:lang w:eastAsia="lt-LT"/>
        </w:rPr>
        <w:t xml:space="preserve">           8</w:t>
      </w:r>
      <w:r w:rsidRPr="00A31157">
        <w:rPr>
          <w:lang w:eastAsia="lt-LT"/>
        </w:rPr>
        <w:t>. Šias pareigas einantis darbuotojas vykdo  funkcijas:</w:t>
      </w:r>
    </w:p>
    <w:p w:rsidR="009C54F5" w:rsidRDefault="009C54F5" w:rsidP="00BB115D">
      <w:pPr>
        <w:jc w:val="both"/>
      </w:pPr>
      <w:r>
        <w:t xml:space="preserve">           8</w:t>
      </w:r>
      <w:r w:rsidRPr="00A31157">
        <w:t>.1.</w:t>
      </w:r>
      <w:r>
        <w:t xml:space="preserve"> užtikrina </w:t>
      </w:r>
      <w:r w:rsidRPr="00A31157">
        <w:t xml:space="preserve"> </w:t>
      </w:r>
      <w:r>
        <w:t>Nakvynės namų ir paslaugų gavėjų apsaugą 24 valandas per parą;</w:t>
      </w:r>
    </w:p>
    <w:p w:rsidR="009C54F5" w:rsidRDefault="009C54F5" w:rsidP="00BB115D">
      <w:pPr>
        <w:jc w:val="both"/>
      </w:pPr>
      <w:r>
        <w:t xml:space="preserve">           8.2. priima iš kito socialinio darbuotojo padėjėjo patalpas ir teritoriją;</w:t>
      </w:r>
    </w:p>
    <w:p w:rsidR="009C54F5" w:rsidRDefault="009C54F5" w:rsidP="00BB115D">
      <w:pPr>
        <w:jc w:val="both"/>
      </w:pPr>
      <w:r>
        <w:t xml:space="preserve">           8.3. išduoda raktus ir kontroliuoja jų grąžinimą;</w:t>
      </w:r>
    </w:p>
    <w:p w:rsidR="009C54F5" w:rsidRDefault="009C54F5" w:rsidP="00BB115D">
      <w:pPr>
        <w:jc w:val="both"/>
      </w:pPr>
      <w:r>
        <w:t xml:space="preserve">           8.4. žymi paslaugų gavėjų atvykimą, išvykimą, nakvojimą bei pildo pastabų žurnalą; </w:t>
      </w:r>
    </w:p>
    <w:p w:rsidR="009C54F5" w:rsidRDefault="009C54F5" w:rsidP="00BB115D">
      <w:pPr>
        <w:jc w:val="both"/>
      </w:pPr>
      <w:r>
        <w:t xml:space="preserve">           8.5. įrašo į sąrašus naujus paslaugų gavėjus; </w:t>
      </w:r>
    </w:p>
    <w:p w:rsidR="009C54F5" w:rsidRDefault="009C54F5" w:rsidP="00BB115D">
      <w:pPr>
        <w:jc w:val="both"/>
      </w:pPr>
      <w:r>
        <w:t xml:space="preserve">           8.6. laiku įjungia ir išjungia signalizaciją. </w:t>
      </w:r>
    </w:p>
    <w:p w:rsidR="009C54F5" w:rsidRDefault="009C54F5" w:rsidP="00BB115D">
      <w:pPr>
        <w:jc w:val="both"/>
      </w:pPr>
      <w:r>
        <w:t xml:space="preserve">           8.7. atlieka priešgaisrinės signalizacijos veikimo patikrinimą;</w:t>
      </w:r>
    </w:p>
    <w:p w:rsidR="009C54F5" w:rsidRDefault="009C54F5" w:rsidP="00BC0540">
      <w:pPr>
        <w:tabs>
          <w:tab w:val="left" w:pos="720"/>
        </w:tabs>
        <w:jc w:val="both"/>
      </w:pPr>
      <w:r>
        <w:t xml:space="preserve">           8.8. paslaugų gavėjams teikia informavimo, asmens higienos ir priežiūros (padeda palaikyti asmens higieną), maitinimo organizavimo (dalina maisto davinius), padeda ir moko naudotis buitinėmis priemonėmis ir prietaisais;</w:t>
      </w:r>
    </w:p>
    <w:p w:rsidR="009C54F5" w:rsidRPr="00A31157" w:rsidRDefault="009C54F5" w:rsidP="00BC0540">
      <w:pPr>
        <w:tabs>
          <w:tab w:val="left" w:pos="540"/>
          <w:tab w:val="left" w:pos="720"/>
        </w:tabs>
        <w:jc w:val="both"/>
      </w:pPr>
      <w:r>
        <w:t xml:space="preserve">           8.9</w:t>
      </w:r>
      <w:r w:rsidRPr="00A31157">
        <w:t>.</w:t>
      </w:r>
      <w:r>
        <w:t xml:space="preserve"> esant būtinybei, palydi ir atstovauja paslaugų gavėjų interesus sveikatos priežiūros bei kitose  įstaigose;</w:t>
      </w:r>
    </w:p>
    <w:p w:rsidR="009C54F5" w:rsidRDefault="009C54F5" w:rsidP="00BB115D">
      <w:pPr>
        <w:jc w:val="both"/>
        <w:rPr>
          <w:szCs w:val="24"/>
        </w:rPr>
      </w:pPr>
      <w:r>
        <w:t xml:space="preserve">           8.10. </w:t>
      </w:r>
      <w:r>
        <w:rPr>
          <w:szCs w:val="24"/>
        </w:rPr>
        <w:t>stebi paslaugų gavėjų sveikatos būklę ir informuoja socialinį darbuotoją ar bendrosios praktikos slaugytoją;</w:t>
      </w:r>
    </w:p>
    <w:p w:rsidR="009C54F5" w:rsidRDefault="009C54F5" w:rsidP="00BB115D">
      <w:pPr>
        <w:jc w:val="both"/>
      </w:pPr>
      <w:r>
        <w:rPr>
          <w:szCs w:val="24"/>
        </w:rPr>
        <w:t xml:space="preserve">           8.11. tvarko kartu su paslaugų gavėjais bendro naudojimo patalpas ir aplinką (pjauna žolę, renka šiukšles);</w:t>
      </w:r>
    </w:p>
    <w:p w:rsidR="009C54F5" w:rsidRDefault="009C54F5" w:rsidP="00BB115D">
      <w:pPr>
        <w:jc w:val="both"/>
      </w:pPr>
      <w:r>
        <w:t xml:space="preserve">           8.12. neįleidžia į filialą pašalinių asmenų;</w:t>
      </w:r>
    </w:p>
    <w:p w:rsidR="009C54F5" w:rsidRPr="00B33847" w:rsidRDefault="009C54F5" w:rsidP="00BB115D">
      <w:pPr>
        <w:jc w:val="both"/>
        <w:rPr>
          <w:szCs w:val="24"/>
          <w:lang w:eastAsia="lt-LT"/>
        </w:rPr>
      </w:pPr>
      <w:r>
        <w:t xml:space="preserve">           8.13. </w:t>
      </w:r>
      <w:r w:rsidRPr="00B33847">
        <w:rPr>
          <w:szCs w:val="24"/>
          <w:lang w:eastAsia="lt-LT"/>
        </w:rPr>
        <w:t xml:space="preserve">kontroliuoja Vidaus tvarkos taisyklių laikymąsi, </w:t>
      </w:r>
      <w:r>
        <w:rPr>
          <w:szCs w:val="24"/>
          <w:lang w:eastAsia="lt-LT"/>
        </w:rPr>
        <w:t>s</w:t>
      </w:r>
      <w:r w:rsidRPr="00B33847">
        <w:rPr>
          <w:szCs w:val="24"/>
          <w:lang w:eastAsia="lt-LT"/>
        </w:rPr>
        <w:t xml:space="preserve">prendžia konfliktines situacijas ir apie jas informuoja </w:t>
      </w:r>
      <w:r>
        <w:rPr>
          <w:szCs w:val="24"/>
          <w:lang w:eastAsia="lt-LT"/>
        </w:rPr>
        <w:t>vedėją;</w:t>
      </w:r>
    </w:p>
    <w:p w:rsidR="009C54F5" w:rsidRDefault="009C54F5" w:rsidP="00BB115D">
      <w:pPr>
        <w:jc w:val="both"/>
      </w:pPr>
      <w:r>
        <w:t xml:space="preserve">          8.14</w:t>
      </w:r>
      <w:r w:rsidRPr="00A31157">
        <w:t xml:space="preserve">. </w:t>
      </w:r>
      <w:r>
        <w:rPr>
          <w:szCs w:val="24"/>
        </w:rPr>
        <w:t>informuoja filialo vedėją apie ypatingus įvykius ir iškilusias problemas;</w:t>
      </w:r>
    </w:p>
    <w:p w:rsidR="009C54F5" w:rsidRPr="00A31157" w:rsidRDefault="009C54F5" w:rsidP="00BB115D">
      <w:pPr>
        <w:jc w:val="both"/>
      </w:pPr>
      <w:r>
        <w:t xml:space="preserve">          8.15</w:t>
      </w:r>
      <w:r w:rsidRPr="00A31157">
        <w:t xml:space="preserve">. </w:t>
      </w:r>
      <w:r>
        <w:t>s</w:t>
      </w:r>
      <w:r>
        <w:rPr>
          <w:szCs w:val="24"/>
        </w:rPr>
        <w:t>uburia paslaugų gavėjus bendrauti tarpusavyje, skatina savitarpio pagalbą</w:t>
      </w:r>
      <w:r>
        <w:t>;</w:t>
      </w:r>
    </w:p>
    <w:p w:rsidR="009C54F5" w:rsidRDefault="009C54F5" w:rsidP="00BB115D">
      <w:pPr>
        <w:jc w:val="both"/>
      </w:pPr>
      <w:r>
        <w:t xml:space="preserve">          8.16. n</w:t>
      </w:r>
      <w:r w:rsidRPr="00A31157">
        <w:t>epažeidžiant konfidencialumo bendradarbiauja su kolegomis, bendrosios praktikos slaugytoja, kitų socialinių institucijų spec</w:t>
      </w:r>
      <w:r>
        <w:t>ialistais, medikais sprendžiant</w:t>
      </w:r>
      <w:r w:rsidRPr="00A31157">
        <w:t xml:space="preserve"> </w:t>
      </w:r>
      <w:r>
        <w:t xml:space="preserve">paslaugų gavėjų </w:t>
      </w:r>
      <w:r w:rsidRPr="00A31157">
        <w:t xml:space="preserve"> socialines problemas, </w:t>
      </w:r>
      <w:r>
        <w:t>ieškant efektyvių pagalbos būdų;</w:t>
      </w:r>
    </w:p>
    <w:p w:rsidR="009C54F5" w:rsidRDefault="009C54F5" w:rsidP="00976C2D">
      <w:pPr>
        <w:tabs>
          <w:tab w:val="left" w:pos="540"/>
          <w:tab w:val="left" w:pos="720"/>
        </w:tabs>
        <w:jc w:val="both"/>
      </w:pPr>
      <w:r>
        <w:t xml:space="preserve">          8.17. pildo nustatytų formų dokumentus;</w:t>
      </w:r>
    </w:p>
    <w:p w:rsidR="009C54F5" w:rsidRDefault="009C54F5" w:rsidP="00BB115D">
      <w:pPr>
        <w:jc w:val="both"/>
      </w:pPr>
      <w:r>
        <w:t xml:space="preserve">          8.18. priima skubius tarnybinius raštus, telegramas, siuntinius ir perduoda juos administracijai; </w:t>
      </w:r>
    </w:p>
    <w:p w:rsidR="009C54F5" w:rsidRDefault="009C54F5" w:rsidP="00BB115D">
      <w:pPr>
        <w:jc w:val="both"/>
      </w:pPr>
      <w:r>
        <w:t xml:space="preserve">          8.19. teikia pasiūlymus dėl teikiamų paslaugų organizavimo;</w:t>
      </w:r>
    </w:p>
    <w:p w:rsidR="009C54F5" w:rsidRDefault="009C54F5" w:rsidP="00BB115D">
      <w:pPr>
        <w:jc w:val="both"/>
      </w:pPr>
      <w:r>
        <w:t xml:space="preserve">          8.20. esant būtinybei, kviečia greitąją medicininę pagalbą, policiją; </w:t>
      </w:r>
    </w:p>
    <w:p w:rsidR="009C54F5" w:rsidRDefault="009C54F5" w:rsidP="00BB115D">
      <w:pPr>
        <w:jc w:val="both"/>
      </w:pPr>
      <w:r>
        <w:t xml:space="preserve">          8.21. įvykus avarijai:</w:t>
      </w:r>
    </w:p>
    <w:p w:rsidR="009C54F5" w:rsidRDefault="009C54F5" w:rsidP="00BB115D">
      <w:pPr>
        <w:jc w:val="both"/>
      </w:pPr>
      <w:r>
        <w:t xml:space="preserve">          8.21.1. vandentiekio, kanalizacijos ar apšildymo sistemos - užsuka sklendes ir nedelsiant praneša apie tai atitinkamai tarnybai bei Nakvynės namų administracijai;</w:t>
      </w:r>
    </w:p>
    <w:p w:rsidR="009C54F5" w:rsidRDefault="009C54F5" w:rsidP="00BB115D">
      <w:pPr>
        <w:jc w:val="both"/>
      </w:pPr>
      <w:r>
        <w:t xml:space="preserve">          8.21.2 elektros tiekimo sistemos  -  atjungia elektros tiekimą ir nedelsiant apie tai praneša atitinkamai tarnybai bei Nakvynės namų administracijai;</w:t>
      </w:r>
    </w:p>
    <w:p w:rsidR="009C54F5" w:rsidRDefault="009C54F5" w:rsidP="00BB115D">
      <w:pPr>
        <w:jc w:val="both"/>
      </w:pPr>
      <w:r>
        <w:t xml:space="preserve">          8.21.3. gaisrui ar vagystei - nedelsiant apie tai praneša atitinkamai tarnybai bei Nakvynės namų administracijai;</w:t>
      </w:r>
    </w:p>
    <w:p w:rsidR="009C54F5" w:rsidRDefault="009C54F5" w:rsidP="00BB115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8.22. </w:t>
      </w:r>
      <w:r w:rsidRPr="00665BCC">
        <w:rPr>
          <w:szCs w:val="24"/>
          <w:lang w:eastAsia="lt-LT"/>
        </w:rPr>
        <w:t xml:space="preserve"> tobulina profesinę</w:t>
      </w:r>
      <w:r>
        <w:rPr>
          <w:szCs w:val="24"/>
          <w:lang w:eastAsia="lt-LT"/>
        </w:rPr>
        <w:t xml:space="preserve"> kompetenciją;</w:t>
      </w:r>
    </w:p>
    <w:p w:rsidR="009C54F5" w:rsidRPr="00B07774" w:rsidRDefault="009C54F5" w:rsidP="00BB115D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8.23. </w:t>
      </w:r>
      <w:r>
        <w:t>vykdo</w:t>
      </w:r>
      <w:r w:rsidRPr="00E9060B">
        <w:t xml:space="preserve"> kitus</w:t>
      </w:r>
      <w:r>
        <w:t xml:space="preserve"> filialo vedėjo, direktoriaus ar </w:t>
      </w:r>
      <w:r w:rsidRPr="00B07774">
        <w:t>dir</w:t>
      </w:r>
      <w:r>
        <w:t>ektoriaus pavaduotojo pavedimus bei nurodymus</w:t>
      </w:r>
      <w:r w:rsidRPr="00B07774">
        <w:t xml:space="preserve"> reikalingus tinkamam socialiniam darbui </w:t>
      </w:r>
      <w:r w:rsidRPr="00B07774">
        <w:rPr>
          <w:spacing w:val="-1"/>
        </w:rPr>
        <w:t>užtikrinti.</w:t>
      </w:r>
    </w:p>
    <w:p w:rsidR="009C54F5" w:rsidRDefault="009C54F5" w:rsidP="00135E45">
      <w:pPr>
        <w:jc w:val="center"/>
      </w:pPr>
      <w:r>
        <w:t>_______________________________________</w:t>
      </w:r>
    </w:p>
    <w:p w:rsidR="009C54F5" w:rsidRDefault="009C54F5" w:rsidP="00135E45">
      <w:pPr>
        <w:jc w:val="both"/>
      </w:pPr>
      <w:r>
        <w:t xml:space="preserve">        </w:t>
      </w:r>
    </w:p>
    <w:p w:rsidR="009C54F5" w:rsidRDefault="009C54F5" w:rsidP="00135E45">
      <w:pPr>
        <w:jc w:val="both"/>
      </w:pPr>
    </w:p>
    <w:p w:rsidR="009C54F5" w:rsidRPr="004B55D5" w:rsidRDefault="009C54F5" w:rsidP="00135E45">
      <w:pPr>
        <w:pStyle w:val="BodyTextIndent2"/>
        <w:spacing w:after="0" w:line="240" w:lineRule="auto"/>
        <w:ind w:left="0"/>
        <w:jc w:val="both"/>
        <w:outlineLvl w:val="0"/>
      </w:pPr>
      <w:r w:rsidRPr="004B55D5">
        <w:t>Susipažinau ir sutinku</w:t>
      </w:r>
    </w:p>
    <w:p w:rsidR="009C54F5" w:rsidRPr="004B55D5" w:rsidRDefault="009C54F5" w:rsidP="00135E45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</w:p>
    <w:p w:rsidR="009C54F5" w:rsidRPr="004B55D5" w:rsidRDefault="009C54F5" w:rsidP="00135E45">
      <w:pPr>
        <w:pStyle w:val="BodyTextIndent2"/>
        <w:spacing w:after="0" w:line="240" w:lineRule="auto"/>
        <w:ind w:left="0"/>
        <w:jc w:val="both"/>
        <w:outlineLvl w:val="0"/>
        <w:rPr>
          <w:sz w:val="18"/>
          <w:szCs w:val="18"/>
        </w:rPr>
      </w:pPr>
      <w:r w:rsidRPr="004B55D5">
        <w:rPr>
          <w:sz w:val="18"/>
          <w:szCs w:val="18"/>
        </w:rPr>
        <w:t>_______________________________</w:t>
      </w:r>
    </w:p>
    <w:p w:rsidR="009C54F5" w:rsidRPr="004B55D5" w:rsidRDefault="009C54F5" w:rsidP="00135E45">
      <w:pPr>
        <w:pStyle w:val="BodyTextIndent2"/>
        <w:spacing w:after="0" w:line="240" w:lineRule="auto"/>
        <w:ind w:left="0"/>
        <w:jc w:val="both"/>
        <w:rPr>
          <w:sz w:val="18"/>
          <w:szCs w:val="18"/>
        </w:rPr>
      </w:pPr>
      <w:r w:rsidRPr="004B55D5">
        <w:t xml:space="preserve">                   </w:t>
      </w:r>
      <w:r w:rsidRPr="004B55D5">
        <w:rPr>
          <w:sz w:val="18"/>
          <w:szCs w:val="18"/>
        </w:rPr>
        <w:t>(parašas)</w:t>
      </w:r>
    </w:p>
    <w:p w:rsidR="009C54F5" w:rsidRPr="004B55D5" w:rsidRDefault="009C54F5" w:rsidP="00135E45">
      <w:pPr>
        <w:jc w:val="both"/>
      </w:pPr>
      <w:r w:rsidRPr="004B55D5">
        <w:t>_________________________</w:t>
      </w:r>
    </w:p>
    <w:p w:rsidR="009C54F5" w:rsidRPr="004B55D5" w:rsidRDefault="009C54F5" w:rsidP="00135E45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(vardas ir pavardė)</w:t>
      </w:r>
    </w:p>
    <w:p w:rsidR="009C54F5" w:rsidRPr="004B55D5" w:rsidRDefault="009C54F5" w:rsidP="00135E45">
      <w:pPr>
        <w:jc w:val="both"/>
      </w:pPr>
      <w:r w:rsidRPr="004B55D5">
        <w:t>_________________________</w:t>
      </w:r>
    </w:p>
    <w:p w:rsidR="009C54F5" w:rsidRPr="004B55D5" w:rsidRDefault="009C54F5" w:rsidP="00135E45">
      <w:pPr>
        <w:jc w:val="both"/>
        <w:rPr>
          <w:sz w:val="18"/>
          <w:szCs w:val="18"/>
        </w:rPr>
      </w:pPr>
      <w:r w:rsidRPr="004B55D5">
        <w:rPr>
          <w:sz w:val="18"/>
          <w:szCs w:val="18"/>
        </w:rPr>
        <w:t xml:space="preserve">                              (data) </w:t>
      </w:r>
    </w:p>
    <w:p w:rsidR="009C54F5" w:rsidRDefault="009C54F5" w:rsidP="00BB115D">
      <w:pPr>
        <w:jc w:val="both"/>
      </w:pPr>
    </w:p>
    <w:p w:rsidR="009C54F5" w:rsidRDefault="009C54F5" w:rsidP="00BB115D"/>
    <w:p w:rsidR="009C54F5" w:rsidRDefault="009C54F5" w:rsidP="00BB115D">
      <w:pPr>
        <w:jc w:val="both"/>
        <w:rPr>
          <w:szCs w:val="24"/>
          <w:lang w:eastAsia="lt-LT"/>
        </w:rPr>
      </w:pPr>
    </w:p>
    <w:p w:rsidR="009C54F5" w:rsidRPr="00BB115D" w:rsidRDefault="009C54F5" w:rsidP="00BB115D"/>
    <w:sectPr w:rsidR="009C54F5" w:rsidRPr="00BB115D" w:rsidSect="00BB11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A5C"/>
    <w:multiLevelType w:val="multilevel"/>
    <w:tmpl w:val="90D8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26"/>
    <w:rsid w:val="000175A7"/>
    <w:rsid w:val="000462DF"/>
    <w:rsid w:val="00054B7D"/>
    <w:rsid w:val="00063B29"/>
    <w:rsid w:val="00076EE6"/>
    <w:rsid w:val="00082795"/>
    <w:rsid w:val="000A208D"/>
    <w:rsid w:val="000B1AEB"/>
    <w:rsid w:val="000B7798"/>
    <w:rsid w:val="000C1199"/>
    <w:rsid w:val="000C6BD1"/>
    <w:rsid w:val="000D3A6C"/>
    <w:rsid w:val="000E0233"/>
    <w:rsid w:val="00106D08"/>
    <w:rsid w:val="0013014E"/>
    <w:rsid w:val="00135E45"/>
    <w:rsid w:val="0017467E"/>
    <w:rsid w:val="00221420"/>
    <w:rsid w:val="00224434"/>
    <w:rsid w:val="00250F42"/>
    <w:rsid w:val="00263C5C"/>
    <w:rsid w:val="0026436B"/>
    <w:rsid w:val="002A4B87"/>
    <w:rsid w:val="002F1B88"/>
    <w:rsid w:val="002F3F68"/>
    <w:rsid w:val="00303A5C"/>
    <w:rsid w:val="003306A9"/>
    <w:rsid w:val="00352369"/>
    <w:rsid w:val="00381E7D"/>
    <w:rsid w:val="003914CA"/>
    <w:rsid w:val="00397806"/>
    <w:rsid w:val="003C37C1"/>
    <w:rsid w:val="00457CFD"/>
    <w:rsid w:val="00477533"/>
    <w:rsid w:val="00482B36"/>
    <w:rsid w:val="004B55D5"/>
    <w:rsid w:val="004C7E10"/>
    <w:rsid w:val="004D5754"/>
    <w:rsid w:val="0051127D"/>
    <w:rsid w:val="005115DD"/>
    <w:rsid w:val="00522869"/>
    <w:rsid w:val="0054234E"/>
    <w:rsid w:val="005567E0"/>
    <w:rsid w:val="005A6BAA"/>
    <w:rsid w:val="005E4F9F"/>
    <w:rsid w:val="005E5084"/>
    <w:rsid w:val="005E70E4"/>
    <w:rsid w:val="005E7E69"/>
    <w:rsid w:val="005F2180"/>
    <w:rsid w:val="005F286D"/>
    <w:rsid w:val="0060365A"/>
    <w:rsid w:val="00606C51"/>
    <w:rsid w:val="00613A26"/>
    <w:rsid w:val="006541FD"/>
    <w:rsid w:val="006558F1"/>
    <w:rsid w:val="00665BCC"/>
    <w:rsid w:val="00672867"/>
    <w:rsid w:val="00687854"/>
    <w:rsid w:val="006A3E34"/>
    <w:rsid w:val="006B5756"/>
    <w:rsid w:val="00724EBC"/>
    <w:rsid w:val="007431D5"/>
    <w:rsid w:val="00743E3A"/>
    <w:rsid w:val="0074551B"/>
    <w:rsid w:val="0076483F"/>
    <w:rsid w:val="007D69CF"/>
    <w:rsid w:val="00813B00"/>
    <w:rsid w:val="00837661"/>
    <w:rsid w:val="00853B60"/>
    <w:rsid w:val="00860A3E"/>
    <w:rsid w:val="008B1CA6"/>
    <w:rsid w:val="008B470B"/>
    <w:rsid w:val="008B4B1B"/>
    <w:rsid w:val="008E2246"/>
    <w:rsid w:val="008F296A"/>
    <w:rsid w:val="008F5842"/>
    <w:rsid w:val="008F6795"/>
    <w:rsid w:val="00906515"/>
    <w:rsid w:val="00914143"/>
    <w:rsid w:val="009149E7"/>
    <w:rsid w:val="00933F82"/>
    <w:rsid w:val="009577B5"/>
    <w:rsid w:val="00976C2D"/>
    <w:rsid w:val="009C54F5"/>
    <w:rsid w:val="009E3898"/>
    <w:rsid w:val="009E41FB"/>
    <w:rsid w:val="00A01F1F"/>
    <w:rsid w:val="00A13FBE"/>
    <w:rsid w:val="00A305AE"/>
    <w:rsid w:val="00A31157"/>
    <w:rsid w:val="00A42EB3"/>
    <w:rsid w:val="00AC3707"/>
    <w:rsid w:val="00B07774"/>
    <w:rsid w:val="00B33847"/>
    <w:rsid w:val="00B81290"/>
    <w:rsid w:val="00B81E00"/>
    <w:rsid w:val="00B860BE"/>
    <w:rsid w:val="00BA3AC5"/>
    <w:rsid w:val="00BB115D"/>
    <w:rsid w:val="00BC0540"/>
    <w:rsid w:val="00C353EF"/>
    <w:rsid w:val="00C44BA0"/>
    <w:rsid w:val="00C81359"/>
    <w:rsid w:val="00C8596C"/>
    <w:rsid w:val="00C92B2E"/>
    <w:rsid w:val="00C94CF6"/>
    <w:rsid w:val="00CD14E4"/>
    <w:rsid w:val="00D1233F"/>
    <w:rsid w:val="00D3537F"/>
    <w:rsid w:val="00DC00B1"/>
    <w:rsid w:val="00DD7F19"/>
    <w:rsid w:val="00DF1046"/>
    <w:rsid w:val="00E27C22"/>
    <w:rsid w:val="00E452EE"/>
    <w:rsid w:val="00E905AE"/>
    <w:rsid w:val="00E9060B"/>
    <w:rsid w:val="00E96231"/>
    <w:rsid w:val="00EC0FCE"/>
    <w:rsid w:val="00EC6EA6"/>
    <w:rsid w:val="00EE0B43"/>
    <w:rsid w:val="00EE190C"/>
    <w:rsid w:val="00EE32EA"/>
    <w:rsid w:val="00EE72E5"/>
    <w:rsid w:val="00F06F9D"/>
    <w:rsid w:val="00F75161"/>
    <w:rsid w:val="00FA10ED"/>
    <w:rsid w:val="00FA41B7"/>
    <w:rsid w:val="00FA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2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3766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766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35E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35E45"/>
    <w:rPr>
      <w:rFonts w:eastAsia="Times New Roman" w:cs="Times New Roman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2</Pages>
  <Words>3549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</cp:lastModifiedBy>
  <cp:revision>17</cp:revision>
  <cp:lastPrinted>2017-06-26T06:39:00Z</cp:lastPrinted>
  <dcterms:created xsi:type="dcterms:W3CDTF">2017-04-27T12:27:00Z</dcterms:created>
  <dcterms:modified xsi:type="dcterms:W3CDTF">2017-08-03T11:14:00Z</dcterms:modified>
</cp:coreProperties>
</file>