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3" w:rsidRPr="00352369" w:rsidRDefault="00E461F3" w:rsidP="00CE2F10">
      <w:pPr>
        <w:keepNext/>
        <w:outlineLvl w:val="6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</w:t>
      </w:r>
      <w:r w:rsidRPr="00352369">
        <w:rPr>
          <w:b/>
          <w:szCs w:val="24"/>
          <w:lang w:eastAsia="lt-LT"/>
        </w:rPr>
        <w:t>PATVIRTINTA</w:t>
      </w:r>
    </w:p>
    <w:p w:rsidR="00E461F3" w:rsidRDefault="00E461F3" w:rsidP="00CE2F1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Biudžetinės įstaigos Vilniaus miesto nakvynės namų</w:t>
      </w:r>
    </w:p>
    <w:p w:rsidR="00E461F3" w:rsidRDefault="00E461F3" w:rsidP="00CE2F1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Direktoriaus Edvardo Jablonskio</w:t>
      </w:r>
    </w:p>
    <w:p w:rsidR="00E461F3" w:rsidRDefault="00E461F3" w:rsidP="00CE2F10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_________________ Nr. _________</w:t>
      </w:r>
    </w:p>
    <w:p w:rsidR="00E461F3" w:rsidRDefault="00E461F3" w:rsidP="00CE2F10">
      <w:pPr>
        <w:tabs>
          <w:tab w:val="left" w:pos="3828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Vilnius</w:t>
      </w:r>
    </w:p>
    <w:p w:rsidR="00E461F3" w:rsidRDefault="00E461F3" w:rsidP="00CE2F10">
      <w:pPr>
        <w:rPr>
          <w:szCs w:val="24"/>
          <w:lang w:eastAsia="lt-LT"/>
        </w:rPr>
      </w:pPr>
    </w:p>
    <w:p w:rsidR="00E461F3" w:rsidRDefault="00E461F3" w:rsidP="00CE2F10">
      <w:pPr>
        <w:rPr>
          <w:szCs w:val="24"/>
          <w:lang w:eastAsia="lt-LT"/>
        </w:rPr>
      </w:pPr>
    </w:p>
    <w:p w:rsidR="00E461F3" w:rsidRDefault="00E461F3" w:rsidP="00CE2F10">
      <w:pPr>
        <w:rPr>
          <w:szCs w:val="24"/>
          <w:lang w:eastAsia="lt-LT"/>
        </w:rPr>
      </w:pPr>
    </w:p>
    <w:p w:rsidR="00E461F3" w:rsidRDefault="00E461F3" w:rsidP="00CE2F1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E461F3" w:rsidRDefault="00E461F3" w:rsidP="00CE2F10">
      <w:pPr>
        <w:jc w:val="center"/>
        <w:rPr>
          <w:b/>
          <w:szCs w:val="24"/>
          <w:lang w:eastAsia="lt-LT"/>
        </w:rPr>
      </w:pPr>
    </w:p>
    <w:p w:rsidR="00E461F3" w:rsidRDefault="00E461F3" w:rsidP="00CE2F10">
      <w:pPr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</w:t>
      </w:r>
      <w:r>
        <w:rPr>
          <w:b/>
          <w:szCs w:val="24"/>
          <w:lang w:eastAsia="lt-LT"/>
        </w:rPr>
        <w:t>I SKYRIUS</w:t>
      </w:r>
    </w:p>
    <w:p w:rsidR="00E461F3" w:rsidRPr="00095496" w:rsidRDefault="00E461F3" w:rsidP="00095496">
      <w:pPr>
        <w:jc w:val="center"/>
        <w:rPr>
          <w:szCs w:val="24"/>
          <w:u w:val="single"/>
          <w:lang w:eastAsia="lt-LT"/>
        </w:rPr>
      </w:pPr>
      <w:r>
        <w:rPr>
          <w:b/>
          <w:bCs/>
          <w:szCs w:val="24"/>
          <w:lang w:eastAsia="lt-LT"/>
        </w:rPr>
        <w:t>PAREIGYBĖ</w:t>
      </w:r>
      <w:r w:rsidRPr="0032160E">
        <w:rPr>
          <w:szCs w:val="24"/>
          <w:lang w:eastAsia="lt-LT"/>
        </w:rPr>
        <w:t xml:space="preserve"> </w:t>
      </w:r>
    </w:p>
    <w:p w:rsidR="00E461F3" w:rsidRDefault="00E461F3" w:rsidP="00CE2F10">
      <w:pPr>
        <w:spacing w:line="360" w:lineRule="auto"/>
        <w:jc w:val="center"/>
        <w:rPr>
          <w:szCs w:val="24"/>
          <w:lang w:eastAsia="lt-LT"/>
        </w:rPr>
      </w:pPr>
    </w:p>
    <w:p w:rsidR="00E461F3" w:rsidRPr="001D5B1F" w:rsidRDefault="00E461F3" w:rsidP="00CE2F10">
      <w:pPr>
        <w:pStyle w:val="ListParagraph"/>
        <w:tabs>
          <w:tab w:val="left" w:pos="0"/>
        </w:tabs>
        <w:ind w:left="0" w:firstLine="540"/>
        <w:jc w:val="both"/>
        <w:rPr>
          <w:szCs w:val="24"/>
          <w:lang w:eastAsia="lt-LT"/>
        </w:rPr>
      </w:pPr>
      <w:r>
        <w:rPr>
          <w:lang w:eastAsia="lt-LT"/>
        </w:rPr>
        <w:t>1. Biudžetinės įstaigos Vilniaus miesto nakvynės namų filialo</w:t>
      </w:r>
      <w:r w:rsidRPr="00095496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,,Sala“ (toliau – filialas ,,Sala“) </w:t>
      </w:r>
      <w:r>
        <w:rPr>
          <w:lang w:eastAsia="lt-LT"/>
        </w:rPr>
        <w:t xml:space="preserve"> valytojo pareigybė yra priskiriama biudžetinių įstaigų darbininkų grupei.</w:t>
      </w:r>
    </w:p>
    <w:p w:rsidR="00E461F3" w:rsidRDefault="00E461F3" w:rsidP="00CE2F1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2. Pareigybės lygis D. Šiam pareigybės lygiui netaikomi išsilavinimo ar profesinės kvalifikacijos reikalavimai.</w:t>
      </w:r>
    </w:p>
    <w:p w:rsidR="00E461F3" w:rsidRDefault="00E461F3" w:rsidP="00095496">
      <w:pPr>
        <w:tabs>
          <w:tab w:val="left" w:pos="0"/>
          <w:tab w:val="left" w:pos="540"/>
          <w:tab w:val="left" w:pos="720"/>
          <w:tab w:val="left" w:pos="5387"/>
        </w:tabs>
        <w:jc w:val="both"/>
      </w:pPr>
      <w:r>
        <w:rPr>
          <w:sz w:val="18"/>
          <w:szCs w:val="18"/>
          <w:lang w:eastAsia="lt-LT"/>
        </w:rPr>
        <w:t xml:space="preserve">               </w:t>
      </w:r>
      <w:r>
        <w:t>3. Valytoją į pareigas skiria ir iš jų atleidžia Nakvynės namų direktorius.</w:t>
      </w:r>
    </w:p>
    <w:p w:rsidR="00E461F3" w:rsidRDefault="00E461F3" w:rsidP="00095496">
      <w:pPr>
        <w:tabs>
          <w:tab w:val="left" w:pos="0"/>
          <w:tab w:val="left" w:pos="540"/>
          <w:tab w:val="left" w:pos="720"/>
        </w:tabs>
        <w:jc w:val="both"/>
      </w:pPr>
      <w:r>
        <w:t xml:space="preserve">           4. </w:t>
      </w:r>
      <w:r>
        <w:rPr>
          <w:lang w:eastAsia="lt-LT"/>
        </w:rPr>
        <w:t>Valytojo</w:t>
      </w:r>
      <w:r>
        <w:t xml:space="preserve"> pareigybė priskiriama darbuotojų, dirbančių pagal darbo sutartį kategorijai.</w:t>
      </w:r>
    </w:p>
    <w:p w:rsidR="00E461F3" w:rsidRDefault="00E461F3" w:rsidP="00095496">
      <w:pPr>
        <w:tabs>
          <w:tab w:val="left" w:pos="0"/>
          <w:tab w:val="left" w:pos="720"/>
        </w:tabs>
        <w:jc w:val="both"/>
        <w:rPr>
          <w:lang w:eastAsia="lt-LT"/>
        </w:rPr>
      </w:pPr>
      <w:r>
        <w:t xml:space="preserve">           5. </w:t>
      </w:r>
      <w:r>
        <w:rPr>
          <w:lang w:eastAsia="lt-LT"/>
        </w:rPr>
        <w:t>Valytojas</w:t>
      </w:r>
      <w:r>
        <w:t xml:space="preserve"> tiesiogiai pavaldus </w:t>
      </w:r>
      <w:r>
        <w:rPr>
          <w:szCs w:val="24"/>
          <w:lang w:eastAsia="lt-LT"/>
        </w:rPr>
        <w:t>filialo ,,Sala“</w:t>
      </w:r>
      <w:r>
        <w:rPr>
          <w:lang w:eastAsia="lt-LT"/>
        </w:rPr>
        <w:t xml:space="preserve">  vedėjui.</w:t>
      </w:r>
    </w:p>
    <w:p w:rsidR="00E461F3" w:rsidRPr="008F5842" w:rsidRDefault="00E461F3" w:rsidP="00095496">
      <w:pPr>
        <w:tabs>
          <w:tab w:val="left" w:pos="0"/>
          <w:tab w:val="left" w:pos="72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</w:t>
      </w:r>
      <w:r>
        <w:rPr>
          <w:lang w:eastAsia="lt-LT"/>
        </w:rPr>
        <w:t xml:space="preserve">valytojo </w:t>
      </w:r>
      <w:r w:rsidRPr="004D5754">
        <w:t>iniciatyva.</w:t>
      </w:r>
    </w:p>
    <w:p w:rsidR="00E461F3" w:rsidRPr="00FD4183" w:rsidRDefault="00E461F3" w:rsidP="00CE2F10">
      <w:pPr>
        <w:tabs>
          <w:tab w:val="left" w:pos="3261"/>
        </w:tabs>
        <w:spacing w:line="360" w:lineRule="auto"/>
        <w:rPr>
          <w:sz w:val="18"/>
          <w:szCs w:val="18"/>
          <w:lang w:eastAsia="lt-LT"/>
        </w:rPr>
      </w:pPr>
    </w:p>
    <w:p w:rsidR="00E461F3" w:rsidRDefault="00E461F3" w:rsidP="00CE2F10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E461F3" w:rsidRDefault="00E461F3" w:rsidP="00CE2F10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E461F3" w:rsidRDefault="00E461F3" w:rsidP="00CE2F10">
      <w:pPr>
        <w:pStyle w:val="ListParagraph"/>
        <w:ind w:left="0" w:firstLine="54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Pr="00703A74">
        <w:rPr>
          <w:szCs w:val="24"/>
          <w:lang w:eastAsia="lt-LT"/>
        </w:rPr>
        <w:t>Darbuotojas, einantis šias pareigas, turi atitikti šiuos specialius reikalavimus:</w:t>
      </w:r>
      <w:r>
        <w:rPr>
          <w:szCs w:val="24"/>
          <w:lang w:eastAsia="lt-LT"/>
        </w:rPr>
        <w:t xml:space="preserve"> </w:t>
      </w:r>
    </w:p>
    <w:p w:rsidR="00E461F3" w:rsidRDefault="00E461F3" w:rsidP="00CE2F10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zCs w:val="24"/>
          <w:lang w:eastAsia="lt-LT"/>
        </w:rPr>
        <w:t xml:space="preserve">         7.1. </w:t>
      </w:r>
      <w:r>
        <w:t xml:space="preserve">būti susipažinusiam su Lietuvos Respublikos Konstitucija, Lietuvos Respublikos teisės aktais, reglamentuojančiais valytojo veiklą, </w:t>
      </w:r>
      <w:r w:rsidRPr="000C1199">
        <w:rPr>
          <w:lang w:eastAsia="lt-LT"/>
        </w:rPr>
        <w:t>Nakvynės namų direktoriaus įsak</w:t>
      </w:r>
      <w:r>
        <w:rPr>
          <w:lang w:eastAsia="lt-LT"/>
        </w:rPr>
        <w:t>ymais</w:t>
      </w:r>
      <w:r w:rsidRPr="000C1199">
        <w:rPr>
          <w:lang w:eastAsia="lt-LT"/>
        </w:rPr>
        <w:t>,  vidaus darbo tvarkos, darbuotojų saugos ir sveikatos, priešgaisrinės saugos, higienos bei sanitarijos taisyklėmis</w:t>
      </w:r>
      <w:r>
        <w:rPr>
          <w:lang w:eastAsia="lt-LT"/>
        </w:rPr>
        <w:t>;</w:t>
      </w:r>
    </w:p>
    <w:p w:rsidR="00E461F3" w:rsidRDefault="00E461F3" w:rsidP="00CE2F10">
      <w:pPr>
        <w:pStyle w:val="ListParagraph"/>
        <w:ind w:left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7.2. išmanyti plovimo ir dezinfekcijos priemonių paskirtį, koncentraciją ir naudojimo būdus.</w:t>
      </w:r>
    </w:p>
    <w:p w:rsidR="00E461F3" w:rsidRDefault="00E461F3" w:rsidP="00095496">
      <w:pPr>
        <w:ind w:firstLine="62"/>
        <w:jc w:val="center"/>
        <w:rPr>
          <w:szCs w:val="24"/>
          <w:lang w:eastAsia="lt-LT"/>
        </w:rPr>
      </w:pPr>
    </w:p>
    <w:p w:rsidR="00E461F3" w:rsidRDefault="00E461F3" w:rsidP="00095496">
      <w:pPr>
        <w:rPr>
          <w:lang w:eastAsia="lt-LT"/>
        </w:rPr>
      </w:pPr>
    </w:p>
    <w:p w:rsidR="00E461F3" w:rsidRDefault="00E461F3" w:rsidP="00095496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:rsidR="00E461F3" w:rsidRDefault="00E461F3" w:rsidP="00095496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:rsidR="00E461F3" w:rsidRDefault="00E461F3" w:rsidP="00095496">
      <w:pPr>
        <w:jc w:val="both"/>
        <w:rPr>
          <w:szCs w:val="24"/>
          <w:lang w:eastAsia="lt-LT"/>
        </w:rPr>
      </w:pPr>
    </w:p>
    <w:p w:rsidR="00E461F3" w:rsidRDefault="00E461F3" w:rsidP="00095496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8. Šias pareigas einantis darbuotojas vykdo šias funkcijas: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8.1. valo buitines atliekas ir šiukšles iš tarnybinių patalpų, pagalbinių, koridorių, laiptinių, tualetų;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8.2. išneša buitines atliekas ir šiukšles į surinkimo konteinerius;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8.3. valo ir plauna grindis, kilimines dangas, laiptines, langus, duris;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8.3. dezinfekuoja šiukšlių dėžes;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8.4. valo dulkes nuo stalų, kėdžių, palangių, spintų-spintelių, žaliuzių, nuo kitų daiktų bei kito inventoriaus;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8.5. valo klozetus, kriaukles, veidrodžius, sienų plyteles, sienas, durų rankenas tam skirtomis priemonėmis; 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8.6.</w:t>
      </w:r>
      <w:r w:rsidRPr="001D4EC0">
        <w:rPr>
          <w:lang w:eastAsia="lt-LT"/>
        </w:rPr>
        <w:t xml:space="preserve"> </w:t>
      </w:r>
      <w:r>
        <w:rPr>
          <w:lang w:eastAsia="lt-LT"/>
        </w:rPr>
        <w:t>ruošia plaunamus ir dezinfekcijos skiedinius, valyti jais tualetus, dušą, koridorius ir kitas tarnybines ir pagalbines patalpas;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8.7. užtikrina švarą tualetuose, rūpinasi, kad juose nuolat būtų švaros palaikymo priemonių;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8.8. prižiūri gėles administracinėse ir bendro naudojimo patalpose;</w:t>
      </w:r>
    </w:p>
    <w:p w:rsidR="00E461F3" w:rsidRDefault="00E461F3" w:rsidP="00095496">
      <w:pPr>
        <w:jc w:val="both"/>
        <w:rPr>
          <w:lang w:eastAsia="lt-LT"/>
        </w:rPr>
      </w:pPr>
      <w:r>
        <w:rPr>
          <w:lang w:eastAsia="lt-LT"/>
        </w:rPr>
        <w:t xml:space="preserve">         8.9. sutvarko darbo inventorių ir palieka jį nustatytoje pagalbinėje patalpoje; </w:t>
      </w:r>
    </w:p>
    <w:p w:rsidR="00E461F3" w:rsidRDefault="00E461F3" w:rsidP="00095496">
      <w:pPr>
        <w:tabs>
          <w:tab w:val="left" w:pos="720"/>
          <w:tab w:val="left" w:pos="900"/>
        </w:tabs>
        <w:jc w:val="both"/>
        <w:rPr>
          <w:szCs w:val="24"/>
          <w:lang w:eastAsia="lt-LT"/>
        </w:rPr>
      </w:pPr>
      <w:r>
        <w:rPr>
          <w:lang w:eastAsia="lt-LT"/>
        </w:rPr>
        <w:t xml:space="preserve">         8.10. vykdo kitus filialo </w:t>
      </w:r>
      <w:r>
        <w:rPr>
          <w:szCs w:val="24"/>
          <w:lang w:eastAsia="lt-LT"/>
        </w:rPr>
        <w:t xml:space="preserve">,,Sala“ </w:t>
      </w:r>
      <w:r>
        <w:rPr>
          <w:lang w:eastAsia="lt-LT"/>
        </w:rPr>
        <w:t xml:space="preserve">vedėjo, direktoriaus ar direktoriaus pavaduotojo pavedimus </w:t>
      </w:r>
      <w:r>
        <w:rPr>
          <w:szCs w:val="24"/>
          <w:lang w:eastAsia="lt-LT"/>
        </w:rPr>
        <w:t>bei nurodymus</w:t>
      </w:r>
      <w:r w:rsidRPr="00B909C3">
        <w:t xml:space="preserve"> </w:t>
      </w:r>
      <w:r>
        <w:t>savo kompetencijai priskirtais klausimais</w:t>
      </w:r>
      <w:r>
        <w:rPr>
          <w:szCs w:val="24"/>
          <w:lang w:eastAsia="lt-LT"/>
        </w:rPr>
        <w:t>.</w:t>
      </w:r>
    </w:p>
    <w:p w:rsidR="00E461F3" w:rsidRDefault="00E461F3" w:rsidP="0009549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</w:p>
    <w:p w:rsidR="00E461F3" w:rsidRDefault="00E461F3" w:rsidP="00095496">
      <w:pPr>
        <w:jc w:val="center"/>
        <w:rPr>
          <w:szCs w:val="24"/>
          <w:lang w:eastAsia="lt-LT"/>
        </w:rPr>
      </w:pPr>
    </w:p>
    <w:p w:rsidR="00E461F3" w:rsidRDefault="00E461F3" w:rsidP="00095496">
      <w:pPr>
        <w:jc w:val="center"/>
        <w:rPr>
          <w:szCs w:val="24"/>
          <w:lang w:eastAsia="lt-LT"/>
        </w:rPr>
      </w:pPr>
    </w:p>
    <w:p w:rsidR="00E461F3" w:rsidRDefault="00E461F3" w:rsidP="00095496">
      <w:pPr>
        <w:jc w:val="both"/>
        <w:rPr>
          <w:szCs w:val="24"/>
          <w:lang w:eastAsia="lt-LT"/>
        </w:rPr>
      </w:pPr>
    </w:p>
    <w:p w:rsidR="00E461F3" w:rsidRPr="004B55D5" w:rsidRDefault="00E461F3" w:rsidP="00095496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4B55D5">
        <w:rPr>
          <w:rFonts w:ascii="Times New Roman" w:hAnsi="Times New Roman"/>
        </w:rPr>
        <w:t>Susipažinau ir sutinku</w:t>
      </w:r>
    </w:p>
    <w:p w:rsidR="00E461F3" w:rsidRPr="004B55D5" w:rsidRDefault="00E461F3" w:rsidP="00095496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E461F3" w:rsidRPr="004B55D5" w:rsidRDefault="00E461F3" w:rsidP="00095496">
      <w:pPr>
        <w:pStyle w:val="BodyTextIndent2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4B55D5">
        <w:rPr>
          <w:rFonts w:ascii="Times New Roman" w:hAnsi="Times New Roman"/>
          <w:sz w:val="18"/>
          <w:szCs w:val="18"/>
        </w:rPr>
        <w:t>_______________________________</w:t>
      </w:r>
    </w:p>
    <w:p w:rsidR="00E461F3" w:rsidRPr="004B55D5" w:rsidRDefault="00E461F3" w:rsidP="00095496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B55D5">
        <w:rPr>
          <w:rFonts w:ascii="Times New Roman" w:hAnsi="Times New Roman"/>
        </w:rPr>
        <w:t xml:space="preserve">                   </w:t>
      </w:r>
      <w:r w:rsidRPr="004B55D5">
        <w:rPr>
          <w:rFonts w:ascii="Times New Roman" w:hAnsi="Times New Roman"/>
          <w:sz w:val="18"/>
          <w:szCs w:val="18"/>
        </w:rPr>
        <w:t>(parašas)</w:t>
      </w:r>
    </w:p>
    <w:p w:rsidR="00E461F3" w:rsidRPr="004B55D5" w:rsidRDefault="00E461F3" w:rsidP="00095496">
      <w:pPr>
        <w:jc w:val="both"/>
      </w:pPr>
      <w:r w:rsidRPr="004B55D5">
        <w:t>_________________________</w:t>
      </w:r>
    </w:p>
    <w:p w:rsidR="00E461F3" w:rsidRPr="004B55D5" w:rsidRDefault="00E461F3" w:rsidP="00095496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E461F3" w:rsidRPr="004B55D5" w:rsidRDefault="00E461F3" w:rsidP="00095496">
      <w:pPr>
        <w:jc w:val="both"/>
      </w:pPr>
      <w:r w:rsidRPr="004B55D5">
        <w:t>_________________________</w:t>
      </w:r>
    </w:p>
    <w:p w:rsidR="00E461F3" w:rsidRPr="004B55D5" w:rsidRDefault="00E461F3" w:rsidP="00095496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E461F3" w:rsidRPr="0017467E" w:rsidRDefault="00E461F3" w:rsidP="00095496">
      <w:pPr>
        <w:jc w:val="both"/>
        <w:rPr>
          <w:szCs w:val="24"/>
          <w:lang w:eastAsia="lt-LT"/>
        </w:rPr>
      </w:pPr>
      <w:r>
        <w:rPr>
          <w:color w:val="000000"/>
          <w:szCs w:val="24"/>
        </w:rPr>
        <w:tab/>
      </w:r>
    </w:p>
    <w:sectPr w:rsidR="00E461F3" w:rsidRPr="0017467E" w:rsidSect="0009549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F3" w:rsidRDefault="00E461F3">
      <w:r>
        <w:separator/>
      </w:r>
    </w:p>
  </w:endnote>
  <w:endnote w:type="continuationSeparator" w:id="0">
    <w:p w:rsidR="00E461F3" w:rsidRDefault="00E4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F3" w:rsidRDefault="00E461F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F3" w:rsidRDefault="00E461F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F3" w:rsidRDefault="00E461F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F3" w:rsidRDefault="00E461F3">
      <w:r>
        <w:separator/>
      </w:r>
    </w:p>
  </w:footnote>
  <w:footnote w:type="continuationSeparator" w:id="0">
    <w:p w:rsidR="00E461F3" w:rsidRDefault="00E4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F3" w:rsidRDefault="00E461F3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E461F3" w:rsidRDefault="00E461F3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F3" w:rsidRDefault="00E461F3">
    <w:pPr>
      <w:tabs>
        <w:tab w:val="center" w:pos="4986"/>
        <w:tab w:val="right" w:pos="99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F80"/>
    <w:multiLevelType w:val="singleLevel"/>
    <w:tmpl w:val="475276DA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59DA4DA5"/>
    <w:multiLevelType w:val="singleLevel"/>
    <w:tmpl w:val="D19A962E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7FE716E9"/>
    <w:multiLevelType w:val="singleLevel"/>
    <w:tmpl w:val="229AED82"/>
    <w:lvl w:ilvl="0">
      <w:start w:val="1"/>
      <w:numFmt w:val="decimal"/>
      <w:lvlText w:val="8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AE"/>
    <w:rsid w:val="000674EE"/>
    <w:rsid w:val="00095496"/>
    <w:rsid w:val="000B7284"/>
    <w:rsid w:val="000C1199"/>
    <w:rsid w:val="000D0C55"/>
    <w:rsid w:val="00147A61"/>
    <w:rsid w:val="001521C6"/>
    <w:rsid w:val="0017467E"/>
    <w:rsid w:val="001D4EC0"/>
    <w:rsid w:val="001D5B1F"/>
    <w:rsid w:val="001F77DE"/>
    <w:rsid w:val="00271B2C"/>
    <w:rsid w:val="0027650D"/>
    <w:rsid w:val="00314F27"/>
    <w:rsid w:val="0032160E"/>
    <w:rsid w:val="00352369"/>
    <w:rsid w:val="00372742"/>
    <w:rsid w:val="003C18B1"/>
    <w:rsid w:val="003E4D7E"/>
    <w:rsid w:val="004B55D5"/>
    <w:rsid w:val="004D5754"/>
    <w:rsid w:val="004E42EF"/>
    <w:rsid w:val="004F4DCA"/>
    <w:rsid w:val="00537F1F"/>
    <w:rsid w:val="005B5365"/>
    <w:rsid w:val="005C3D7B"/>
    <w:rsid w:val="00636A69"/>
    <w:rsid w:val="00640A79"/>
    <w:rsid w:val="00685618"/>
    <w:rsid w:val="006949E8"/>
    <w:rsid w:val="006D7E57"/>
    <w:rsid w:val="00703A74"/>
    <w:rsid w:val="007262EC"/>
    <w:rsid w:val="007C19FC"/>
    <w:rsid w:val="00820575"/>
    <w:rsid w:val="00885A32"/>
    <w:rsid w:val="008F5842"/>
    <w:rsid w:val="0092237E"/>
    <w:rsid w:val="009B40F7"/>
    <w:rsid w:val="00A43E07"/>
    <w:rsid w:val="00A6501E"/>
    <w:rsid w:val="00AD64CD"/>
    <w:rsid w:val="00AF5F5E"/>
    <w:rsid w:val="00B87BC7"/>
    <w:rsid w:val="00B909C3"/>
    <w:rsid w:val="00BB41FB"/>
    <w:rsid w:val="00C41448"/>
    <w:rsid w:val="00C64ECA"/>
    <w:rsid w:val="00C860C3"/>
    <w:rsid w:val="00CD0F0F"/>
    <w:rsid w:val="00CE2F10"/>
    <w:rsid w:val="00CE5232"/>
    <w:rsid w:val="00D0777F"/>
    <w:rsid w:val="00D25804"/>
    <w:rsid w:val="00E0508D"/>
    <w:rsid w:val="00E461F3"/>
    <w:rsid w:val="00E7164E"/>
    <w:rsid w:val="00EC1DC7"/>
    <w:rsid w:val="00F03E51"/>
    <w:rsid w:val="00F60EAE"/>
    <w:rsid w:val="00FA18BF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AE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2F10"/>
    <w:pPr>
      <w:ind w:left="720"/>
      <w:contextualSpacing/>
    </w:pPr>
  </w:style>
  <w:style w:type="paragraph" w:styleId="BodyTextIndent2">
    <w:name w:val="Body Text Indent 2"/>
    <w:basedOn w:val="Normal"/>
    <w:link w:val="BodyTextIndent2Char1"/>
    <w:uiPriority w:val="99"/>
    <w:rsid w:val="00095496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4D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095496"/>
    <w:rPr>
      <w:rFonts w:ascii="Calibri" w:hAnsi="Calibri"/>
      <w:sz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2217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Useris</cp:lastModifiedBy>
  <cp:revision>18</cp:revision>
  <cp:lastPrinted>2017-06-23T07:51:00Z</cp:lastPrinted>
  <dcterms:created xsi:type="dcterms:W3CDTF">2017-05-02T12:13:00Z</dcterms:created>
  <dcterms:modified xsi:type="dcterms:W3CDTF">2017-07-11T12:09:00Z</dcterms:modified>
</cp:coreProperties>
</file>