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1E" w:rsidRPr="0017467E" w:rsidRDefault="00AB171E" w:rsidP="00B566BB">
      <w:pPr>
        <w:tabs>
          <w:tab w:val="left" w:pos="540"/>
          <w:tab w:val="left" w:pos="720"/>
        </w:tabs>
        <w:jc w:val="both"/>
        <w:rPr>
          <w:b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2330"/>
        <w:gridCol w:w="7008"/>
      </w:tblGrid>
      <w:tr w:rsidR="00AB171E" w:rsidRPr="0017467E" w:rsidTr="007168FD">
        <w:trPr>
          <w:jc w:val="center"/>
        </w:trPr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1E" w:rsidRPr="0017467E" w:rsidRDefault="00AB171E" w:rsidP="00333044">
            <w:pPr>
              <w:keepNext/>
              <w:ind w:left="5400" w:firstLine="422"/>
              <w:jc w:val="both"/>
              <w:outlineLvl w:val="6"/>
              <w:rPr>
                <w:szCs w:val="24"/>
                <w:lang w:eastAsia="lt-LT"/>
              </w:rPr>
            </w:pPr>
          </w:p>
        </w:tc>
        <w:tc>
          <w:tcPr>
            <w:tcW w:w="7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1E" w:rsidRPr="00352369" w:rsidRDefault="00AB171E" w:rsidP="007168FD">
            <w:pPr>
              <w:keepNext/>
              <w:jc w:val="both"/>
              <w:outlineLvl w:val="6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                         </w:t>
            </w:r>
            <w:r w:rsidRPr="00352369">
              <w:rPr>
                <w:b/>
                <w:szCs w:val="24"/>
                <w:lang w:eastAsia="lt-LT"/>
              </w:rPr>
              <w:t>PATVIRTINTA</w:t>
            </w:r>
          </w:p>
          <w:p w:rsidR="00AB171E" w:rsidRDefault="00AB171E" w:rsidP="007168F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 Biudžetinės įstaigos Vilniaus miesto nakvynės namų</w:t>
            </w:r>
          </w:p>
          <w:p w:rsidR="00AB171E" w:rsidRDefault="00AB171E" w:rsidP="007168F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 Direktoriaus Edvardo Jablonskio</w:t>
            </w:r>
          </w:p>
          <w:p w:rsidR="00AB171E" w:rsidRDefault="00AB171E" w:rsidP="007168F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_________________ Nr. _________</w:t>
            </w:r>
          </w:p>
          <w:p w:rsidR="00AB171E" w:rsidRDefault="00AB171E" w:rsidP="007168FD">
            <w:pPr>
              <w:tabs>
                <w:tab w:val="left" w:pos="382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Vilnius</w:t>
            </w:r>
          </w:p>
          <w:p w:rsidR="00AB171E" w:rsidRPr="0017467E" w:rsidRDefault="00AB171E" w:rsidP="00333044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AB171E" w:rsidRPr="0017467E" w:rsidRDefault="00AB171E" w:rsidP="007168FD">
      <w:pPr>
        <w:rPr>
          <w:szCs w:val="24"/>
          <w:lang w:eastAsia="lt-LT"/>
        </w:rPr>
      </w:pPr>
    </w:p>
    <w:p w:rsidR="00AB171E" w:rsidRPr="0017467E" w:rsidRDefault="00AB171E" w:rsidP="007168FD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:rsidR="00AB171E" w:rsidRPr="0017467E" w:rsidRDefault="00AB171E" w:rsidP="007168FD">
      <w:pPr>
        <w:rPr>
          <w:szCs w:val="24"/>
          <w:lang w:eastAsia="lt-LT"/>
        </w:rPr>
      </w:pPr>
    </w:p>
    <w:p w:rsidR="00AB171E" w:rsidRPr="0017467E" w:rsidRDefault="00AB171E" w:rsidP="007168FD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:rsidR="00AB171E" w:rsidRPr="0017467E" w:rsidRDefault="00AB171E" w:rsidP="007168FD">
      <w:pPr>
        <w:jc w:val="center"/>
        <w:rPr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:rsidR="00AB171E" w:rsidRDefault="00AB171E" w:rsidP="007168FD">
      <w:pPr>
        <w:rPr>
          <w:szCs w:val="24"/>
          <w:lang w:eastAsia="lt-LT"/>
        </w:rPr>
      </w:pPr>
    </w:p>
    <w:p w:rsidR="00AB171E" w:rsidRDefault="00AB171E" w:rsidP="008F5842">
      <w:pPr>
        <w:tabs>
          <w:tab w:val="left" w:pos="54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1. Biudžetinės įstaigos Vilniaus miesto nakvynės namų (toliau-Nakvynės namai) direktoriaus padėjėjas </w:t>
      </w:r>
      <w:r w:rsidRPr="0017467E">
        <w:rPr>
          <w:szCs w:val="24"/>
          <w:lang w:eastAsia="lt-LT"/>
        </w:rPr>
        <w:t>y</w:t>
      </w:r>
      <w:r>
        <w:rPr>
          <w:szCs w:val="24"/>
          <w:lang w:eastAsia="lt-LT"/>
        </w:rPr>
        <w:t>ra priskirta specialistų grupei.</w:t>
      </w:r>
    </w:p>
    <w:p w:rsidR="00AB171E" w:rsidRDefault="00AB171E" w:rsidP="008F5842">
      <w:pPr>
        <w:tabs>
          <w:tab w:val="left" w:pos="54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2. Pareigybės lygis B. Šiam pareigybės lygiui reikalingas ne žemesnis kaip aukštesnysis ar specialusis vidurinis išsilavinimas, įgyti iki 1995 metų.</w:t>
      </w:r>
    </w:p>
    <w:p w:rsidR="00AB171E" w:rsidRDefault="00AB171E" w:rsidP="006B2742">
      <w:pPr>
        <w:tabs>
          <w:tab w:val="left" w:pos="0"/>
          <w:tab w:val="left" w:pos="540"/>
          <w:tab w:val="left" w:pos="720"/>
          <w:tab w:val="left" w:pos="5387"/>
        </w:tabs>
        <w:jc w:val="both"/>
      </w:pPr>
      <w:r>
        <w:t xml:space="preserve">            3. Direktoriaus padėjėją į pareigas skiria ir iš jų atleidžia Nakvynės namų direktorius.</w:t>
      </w:r>
    </w:p>
    <w:p w:rsidR="00AB171E" w:rsidRDefault="00AB171E" w:rsidP="008F5842">
      <w:pPr>
        <w:tabs>
          <w:tab w:val="left" w:pos="0"/>
        </w:tabs>
        <w:jc w:val="both"/>
      </w:pPr>
      <w:r>
        <w:t xml:space="preserve">            4. Direktoriaus padėjėjo pareigybė priskiriama darbuotojų, dirbančių pagal darbo sutartį kategorijai.</w:t>
      </w:r>
    </w:p>
    <w:p w:rsidR="00AB171E" w:rsidRDefault="00AB171E" w:rsidP="007351C5">
      <w:pPr>
        <w:tabs>
          <w:tab w:val="left" w:pos="0"/>
          <w:tab w:val="left" w:pos="720"/>
        </w:tabs>
        <w:jc w:val="both"/>
        <w:rPr>
          <w:szCs w:val="24"/>
          <w:lang w:eastAsia="lt-LT"/>
        </w:rPr>
      </w:pPr>
      <w:r>
        <w:t xml:space="preserve">            5. Direktoriaus padėjėjas tiesiogiai pavaldus Nakvynės namų </w:t>
      </w:r>
      <w:r>
        <w:rPr>
          <w:szCs w:val="24"/>
          <w:lang w:eastAsia="lt-LT"/>
        </w:rPr>
        <w:t>direktoriui.</w:t>
      </w:r>
    </w:p>
    <w:p w:rsidR="00AB171E" w:rsidRPr="008F5842" w:rsidRDefault="00AB171E" w:rsidP="008F5842">
      <w:pPr>
        <w:tabs>
          <w:tab w:val="left" w:pos="0"/>
          <w:tab w:val="left" w:pos="720"/>
        </w:tabs>
        <w:jc w:val="both"/>
        <w:rPr>
          <w:color w:val="000000"/>
          <w:shd w:val="clear" w:color="auto" w:fill="FFFFFF"/>
        </w:rPr>
      </w:pPr>
      <w:r>
        <w:rPr>
          <w:szCs w:val="24"/>
          <w:lang w:eastAsia="lt-LT"/>
        </w:rPr>
        <w:t xml:space="preserve">     </w:t>
      </w:r>
      <w:r>
        <w:rPr>
          <w:color w:val="000000"/>
          <w:shd w:val="clear" w:color="auto" w:fill="FFFFFF"/>
        </w:rPr>
        <w:t xml:space="preserve">       6</w:t>
      </w:r>
      <w:r>
        <w:t xml:space="preserve">. </w:t>
      </w:r>
      <w:r w:rsidRPr="004D5754">
        <w:t xml:space="preserve">Šis pareigybės aprašymas pasikeitus Lietuvos Respublikos įstatymams arba kitiems norminiams teisės aktams ir esant būtinybei keičiamas </w:t>
      </w:r>
      <w:r>
        <w:t xml:space="preserve">Nakvynės namų direktoriaus arba direktoriaus padėjėjo </w:t>
      </w:r>
      <w:r w:rsidRPr="004D5754">
        <w:t xml:space="preserve"> iniciatyva.</w:t>
      </w:r>
    </w:p>
    <w:p w:rsidR="00AB171E" w:rsidRDefault="00AB171E" w:rsidP="009B1466">
      <w:pPr>
        <w:tabs>
          <w:tab w:val="left" w:pos="540"/>
        </w:tabs>
        <w:rPr>
          <w:szCs w:val="24"/>
          <w:lang w:eastAsia="lt-LT"/>
        </w:rPr>
      </w:pPr>
    </w:p>
    <w:p w:rsidR="00AB171E" w:rsidRDefault="00AB171E" w:rsidP="007168FD">
      <w:pPr>
        <w:rPr>
          <w:szCs w:val="24"/>
          <w:lang w:eastAsia="lt-LT"/>
        </w:rPr>
      </w:pPr>
    </w:p>
    <w:p w:rsidR="00AB171E" w:rsidRPr="00DB4224" w:rsidRDefault="00AB171E" w:rsidP="009D1350">
      <w:pPr>
        <w:tabs>
          <w:tab w:val="left" w:pos="540"/>
        </w:tabs>
        <w:rPr>
          <w:szCs w:val="24"/>
          <w:lang w:eastAsia="lt-LT"/>
        </w:rPr>
      </w:pPr>
    </w:p>
    <w:p w:rsidR="00AB171E" w:rsidRPr="0017467E" w:rsidRDefault="00AB171E" w:rsidP="00EF4B61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:rsidR="00AB171E" w:rsidRPr="0017467E" w:rsidRDefault="00AB171E" w:rsidP="00EF4B61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SPECIALŪS REIKALAVIMAI ŠIAS PAREIGAS EINANČIAM DARBUOTOJUI</w:t>
      </w:r>
    </w:p>
    <w:p w:rsidR="00AB171E" w:rsidRPr="0017467E" w:rsidRDefault="00AB171E" w:rsidP="000A15E5">
      <w:pPr>
        <w:ind w:firstLine="62"/>
        <w:jc w:val="both"/>
        <w:rPr>
          <w:szCs w:val="24"/>
          <w:lang w:eastAsia="lt-LT"/>
        </w:rPr>
      </w:pPr>
    </w:p>
    <w:p w:rsidR="00AB171E" w:rsidRPr="00715A32" w:rsidRDefault="00AB171E" w:rsidP="009D1350">
      <w:pPr>
        <w:pStyle w:val="ListParagraph"/>
        <w:tabs>
          <w:tab w:val="left" w:pos="540"/>
        </w:tabs>
        <w:ind w:left="480"/>
        <w:jc w:val="both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 xml:space="preserve">   7. </w:t>
      </w:r>
      <w:r w:rsidRPr="00715A32">
        <w:rPr>
          <w:szCs w:val="24"/>
          <w:lang w:eastAsia="lt-LT"/>
        </w:rPr>
        <w:t>Darbuotojas, einantis šias pareigas, turi atitikti šiuos specialius reikalavimus:</w:t>
      </w:r>
    </w:p>
    <w:p w:rsidR="00AB171E" w:rsidRPr="007A42CE" w:rsidRDefault="00AB171E" w:rsidP="0064004A">
      <w:pPr>
        <w:pStyle w:val="ListParagraph"/>
        <w:ind w:left="0"/>
        <w:jc w:val="both"/>
        <w:rPr>
          <w:color w:val="000000"/>
          <w:szCs w:val="24"/>
          <w:shd w:val="clear" w:color="auto" w:fill="FFFFFF"/>
        </w:rPr>
      </w:pPr>
      <w:r>
        <w:rPr>
          <w:color w:val="00030D"/>
          <w:szCs w:val="24"/>
          <w:shd w:val="clear" w:color="auto" w:fill="FFFFFF"/>
        </w:rPr>
        <w:t xml:space="preserve">           7.1. </w:t>
      </w:r>
      <w:r w:rsidRPr="007A42CE">
        <w:rPr>
          <w:color w:val="00030D"/>
          <w:szCs w:val="24"/>
          <w:shd w:val="clear" w:color="auto" w:fill="FFFFFF"/>
        </w:rPr>
        <w:t xml:space="preserve">turėti ne žemesnį kaip </w:t>
      </w:r>
      <w:r>
        <w:rPr>
          <w:color w:val="00030D"/>
          <w:szCs w:val="24"/>
          <w:shd w:val="clear" w:color="auto" w:fill="FFFFFF"/>
        </w:rPr>
        <w:t xml:space="preserve">aukštesnįjį išsilavinimą ar </w:t>
      </w:r>
      <w:r w:rsidRPr="007A42CE">
        <w:rPr>
          <w:color w:val="00030D"/>
          <w:szCs w:val="24"/>
          <w:shd w:val="clear" w:color="auto" w:fill="FFFFFF"/>
        </w:rPr>
        <w:t>specialųjį vidurinį išsilavinimą</w:t>
      </w:r>
      <w:r>
        <w:rPr>
          <w:color w:val="00030D"/>
          <w:szCs w:val="24"/>
          <w:shd w:val="clear" w:color="auto" w:fill="FFFFFF"/>
        </w:rPr>
        <w:t>, įgyta iki 1995 m. humanitarinių ar socialinių mokslų srityje ir ne mažesnę kaip  metų patirtį;</w:t>
      </w:r>
    </w:p>
    <w:p w:rsidR="00AB171E" w:rsidRPr="001007D8" w:rsidRDefault="00AB171E" w:rsidP="001007D8">
      <w:pPr>
        <w:tabs>
          <w:tab w:val="left" w:pos="540"/>
        </w:tabs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          7.2. gebėti sklandžiai dėstyti mintis raštu ir žodžiu </w:t>
      </w:r>
      <w:r w:rsidRPr="001007D8">
        <w:rPr>
          <w:szCs w:val="24"/>
          <w:shd w:val="clear" w:color="auto" w:fill="FFFFFF"/>
        </w:rPr>
        <w:t>valstybine kalba ir žinoti užsienio kalbą (rusų) vartotojo lygmeniu;</w:t>
      </w:r>
    </w:p>
    <w:p w:rsidR="00AB171E" w:rsidRPr="00853B60" w:rsidRDefault="00AB171E" w:rsidP="0064004A">
      <w:pPr>
        <w:autoSpaceDE w:val="0"/>
        <w:autoSpaceDN w:val="0"/>
        <w:adjustRightInd w:val="0"/>
        <w:jc w:val="both"/>
        <w:rPr>
          <w:szCs w:val="24"/>
          <w:lang w:eastAsia="lt-LT"/>
        </w:rPr>
      </w:pPr>
      <w:r>
        <w:rPr>
          <w:color w:val="000000"/>
          <w:szCs w:val="24"/>
          <w:shd w:val="clear" w:color="auto" w:fill="FFFFFF"/>
        </w:rPr>
        <w:t xml:space="preserve">           7.3. </w:t>
      </w:r>
      <w:r w:rsidRPr="0051127D">
        <w:rPr>
          <w:color w:val="000000"/>
          <w:szCs w:val="24"/>
          <w:shd w:val="clear" w:color="auto" w:fill="FFFFFF"/>
        </w:rPr>
        <w:t xml:space="preserve">išmanyti raštvedybos </w:t>
      </w:r>
      <w:r>
        <w:rPr>
          <w:color w:val="000000"/>
          <w:szCs w:val="24"/>
          <w:shd w:val="clear" w:color="auto" w:fill="FFFFFF"/>
        </w:rPr>
        <w:t xml:space="preserve">pagrindus, </w:t>
      </w:r>
      <w:r w:rsidRPr="0051127D">
        <w:rPr>
          <w:color w:val="000000"/>
          <w:szCs w:val="24"/>
          <w:shd w:val="clear" w:color="auto" w:fill="FFFFFF"/>
        </w:rPr>
        <w:t>mokėti dirbti</w:t>
      </w:r>
      <w:r w:rsidRPr="009D40E5">
        <w:rPr>
          <w:szCs w:val="24"/>
          <w:lang w:eastAsia="lt-LT"/>
        </w:rPr>
        <w:t xml:space="preserve"> </w:t>
      </w:r>
      <w:r w:rsidRPr="00853B60">
        <w:rPr>
          <w:szCs w:val="24"/>
          <w:lang w:eastAsia="lt-LT"/>
        </w:rPr>
        <w:t>naujo</w:t>
      </w:r>
      <w:r>
        <w:rPr>
          <w:szCs w:val="24"/>
          <w:lang w:eastAsia="lt-LT"/>
        </w:rPr>
        <w:t>mis ryšių ir kitomis orgtechninėmis priemonė</w:t>
      </w:r>
      <w:r w:rsidRPr="00853B60">
        <w:rPr>
          <w:szCs w:val="24"/>
          <w:lang w:eastAsia="lt-LT"/>
        </w:rPr>
        <w:t>mis</w:t>
      </w:r>
      <w:r>
        <w:rPr>
          <w:szCs w:val="24"/>
          <w:lang w:eastAsia="lt-LT"/>
        </w:rPr>
        <w:t>,</w:t>
      </w:r>
      <w:r>
        <w:rPr>
          <w:color w:val="000000"/>
          <w:szCs w:val="24"/>
          <w:shd w:val="clear" w:color="auto" w:fill="FFFFFF"/>
        </w:rPr>
        <w:t xml:space="preserve"> kompiuterinėmis </w:t>
      </w:r>
      <w:r w:rsidRPr="0051127D">
        <w:rPr>
          <w:color w:val="000000"/>
          <w:szCs w:val="24"/>
          <w:shd w:val="clear" w:color="auto" w:fill="FFFFFF"/>
        </w:rPr>
        <w:t xml:space="preserve"> programomis: MS Word, MS Excel</w:t>
      </w:r>
      <w:r>
        <w:rPr>
          <w:color w:val="000000"/>
          <w:szCs w:val="24"/>
          <w:shd w:val="clear" w:color="auto" w:fill="FFFFFF"/>
        </w:rPr>
        <w:t>, MS Outlook, Internet Explorer;</w:t>
      </w:r>
      <w:r w:rsidRPr="00E15AAD">
        <w:rPr>
          <w:szCs w:val="24"/>
          <w:lang w:eastAsia="lt-LT"/>
        </w:rPr>
        <w:t xml:space="preserve"> </w:t>
      </w:r>
    </w:p>
    <w:p w:rsidR="00AB171E" w:rsidRDefault="00AB171E" w:rsidP="00B566BB">
      <w:pPr>
        <w:pStyle w:val="ListParagraph"/>
        <w:tabs>
          <w:tab w:val="left" w:pos="540"/>
          <w:tab w:val="left" w:pos="720"/>
        </w:tabs>
        <w:ind w:left="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          7.4. </w:t>
      </w:r>
      <w:r w:rsidRPr="0051127D">
        <w:rPr>
          <w:color w:val="000000"/>
          <w:szCs w:val="24"/>
          <w:shd w:val="clear" w:color="auto" w:fill="FFFFFF"/>
        </w:rPr>
        <w:t>būti susipažinusiam su</w:t>
      </w:r>
      <w:r>
        <w:rPr>
          <w:color w:val="000000"/>
          <w:szCs w:val="24"/>
          <w:shd w:val="clear" w:color="auto" w:fill="FFFFFF"/>
        </w:rPr>
        <w:t xml:space="preserve"> Lietuvos Respublikos Konstitucija,</w:t>
      </w:r>
      <w:r w:rsidRPr="0051127D">
        <w:rPr>
          <w:color w:val="000000"/>
          <w:szCs w:val="24"/>
          <w:shd w:val="clear" w:color="auto" w:fill="FFFFFF"/>
        </w:rPr>
        <w:t xml:space="preserve"> įstatym</w:t>
      </w:r>
      <w:r>
        <w:rPr>
          <w:color w:val="000000"/>
          <w:szCs w:val="24"/>
          <w:shd w:val="clear" w:color="auto" w:fill="FFFFFF"/>
        </w:rPr>
        <w:t xml:space="preserve">ais </w:t>
      </w:r>
      <w:r w:rsidRPr="00B12B07">
        <w:t>ir kitais teisės aktais, reglamentuojančiais biudžetinių įstaigų veiklos organizavimą</w:t>
      </w:r>
      <w:r>
        <w:t>,</w:t>
      </w:r>
      <w:r w:rsidRPr="0051127D">
        <w:rPr>
          <w:color w:val="000000"/>
          <w:szCs w:val="24"/>
          <w:shd w:val="clear" w:color="auto" w:fill="FFFFFF"/>
        </w:rPr>
        <w:t xml:space="preserve"> Vyriausybės nutarimais ir kitais teisės aktais, regla</w:t>
      </w:r>
      <w:r>
        <w:rPr>
          <w:color w:val="000000"/>
          <w:szCs w:val="24"/>
          <w:shd w:val="clear" w:color="auto" w:fill="FFFFFF"/>
        </w:rPr>
        <w:t xml:space="preserve">mentuojančiais įstaigos veiklą, </w:t>
      </w:r>
      <w:r w:rsidRPr="00F01836">
        <w:rPr>
          <w:color w:val="00030D"/>
          <w:szCs w:val="24"/>
          <w:shd w:val="clear" w:color="auto" w:fill="FFFFFF"/>
        </w:rPr>
        <w:t>asmens duomenų apsauga,</w:t>
      </w:r>
      <w:r>
        <w:rPr>
          <w:color w:val="00030D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d</w:t>
      </w:r>
      <w:r w:rsidRPr="0051127D">
        <w:rPr>
          <w:color w:val="000000"/>
          <w:szCs w:val="24"/>
          <w:shd w:val="clear" w:color="auto" w:fill="FFFFFF"/>
        </w:rPr>
        <w:t>okumentų tvarkymo ir ap</w:t>
      </w:r>
      <w:r>
        <w:rPr>
          <w:color w:val="000000"/>
          <w:szCs w:val="24"/>
          <w:shd w:val="clear" w:color="auto" w:fill="FFFFFF"/>
        </w:rPr>
        <w:t>skaitos taisyklių reikalavimais</w:t>
      </w:r>
      <w:r>
        <w:rPr>
          <w:color w:val="00030D"/>
          <w:szCs w:val="24"/>
          <w:shd w:val="clear" w:color="auto" w:fill="FFFFFF"/>
        </w:rPr>
        <w:t xml:space="preserve">, </w:t>
      </w:r>
      <w:r w:rsidRPr="00F01836">
        <w:rPr>
          <w:color w:val="000000"/>
          <w:szCs w:val="24"/>
          <w:shd w:val="clear" w:color="auto" w:fill="FFFFFF"/>
        </w:rPr>
        <w:t xml:space="preserve">vidaus darbo tvarkos taisyklėmis, darbo saugos instrukcijomis, </w:t>
      </w:r>
      <w:r>
        <w:t>priešgaisrines saugos taisyklėmis bei kitomis teisės normomis, reikalingomis tinkamam pareigų atlikimui</w:t>
      </w:r>
      <w:r>
        <w:rPr>
          <w:color w:val="000000"/>
          <w:szCs w:val="24"/>
          <w:shd w:val="clear" w:color="auto" w:fill="FFFFFF"/>
        </w:rPr>
        <w:t>.</w:t>
      </w:r>
    </w:p>
    <w:p w:rsidR="00AB171E" w:rsidRPr="00F01836" w:rsidRDefault="00AB171E" w:rsidP="0064004A">
      <w:pPr>
        <w:pStyle w:val="ListParagraph"/>
        <w:ind w:left="0"/>
        <w:jc w:val="both"/>
        <w:rPr>
          <w:color w:val="000000"/>
          <w:szCs w:val="24"/>
          <w:shd w:val="clear" w:color="auto" w:fill="FFFFFF"/>
        </w:rPr>
      </w:pPr>
    </w:p>
    <w:p w:rsidR="00AB171E" w:rsidRDefault="00AB171E" w:rsidP="0064004A">
      <w:pPr>
        <w:rPr>
          <w:b/>
          <w:szCs w:val="24"/>
          <w:lang w:eastAsia="lt-LT"/>
        </w:rPr>
      </w:pPr>
    </w:p>
    <w:p w:rsidR="00AB171E" w:rsidRDefault="00AB171E" w:rsidP="00A86066">
      <w:pPr>
        <w:jc w:val="center"/>
        <w:rPr>
          <w:b/>
          <w:szCs w:val="24"/>
          <w:lang w:eastAsia="lt-LT"/>
        </w:rPr>
      </w:pPr>
    </w:p>
    <w:p w:rsidR="00AB171E" w:rsidRPr="0017467E" w:rsidRDefault="00AB171E" w:rsidP="00A86066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III SKYRIUS</w:t>
      </w:r>
    </w:p>
    <w:p w:rsidR="00AB171E" w:rsidRPr="0017467E" w:rsidRDefault="00AB171E" w:rsidP="00A86066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ŠIAS PAREIGAS EINANČIO DARBUOTOJO FUNKCIJOS</w:t>
      </w:r>
    </w:p>
    <w:p w:rsidR="00AB171E" w:rsidRPr="000E1B85" w:rsidRDefault="00AB171E" w:rsidP="00A86066">
      <w:pPr>
        <w:jc w:val="both"/>
        <w:rPr>
          <w:szCs w:val="24"/>
          <w:lang w:eastAsia="lt-LT"/>
        </w:rPr>
      </w:pPr>
    </w:p>
    <w:p w:rsidR="00AB171E" w:rsidRPr="000E1B85" w:rsidRDefault="00AB171E" w:rsidP="008F5842">
      <w:pPr>
        <w:tabs>
          <w:tab w:val="left" w:pos="540"/>
          <w:tab w:val="left" w:pos="72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8</w:t>
      </w:r>
      <w:r w:rsidRPr="000E1B85">
        <w:rPr>
          <w:szCs w:val="24"/>
          <w:lang w:eastAsia="lt-LT"/>
        </w:rPr>
        <w:t>. Šias pareigas einantis darbuotojas vykdo šias funkcijas:</w:t>
      </w:r>
    </w:p>
    <w:p w:rsidR="00AB171E" w:rsidRDefault="00AB171E" w:rsidP="00D33785">
      <w:pPr>
        <w:pStyle w:val="ListParagraph"/>
        <w:ind w:left="0"/>
        <w:jc w:val="both"/>
        <w:rPr>
          <w:lang w:eastAsia="lt-LT"/>
        </w:rPr>
      </w:pPr>
      <w:r>
        <w:rPr>
          <w:lang w:eastAsia="lt-LT"/>
        </w:rPr>
        <w:t xml:space="preserve">           8.1. koordinuoja</w:t>
      </w:r>
      <w:r w:rsidRPr="000E1B85">
        <w:rPr>
          <w:lang w:eastAsia="lt-LT"/>
        </w:rPr>
        <w:t xml:space="preserve"> direktoriaus darbą</w:t>
      </w:r>
      <w:r>
        <w:rPr>
          <w:lang w:eastAsia="lt-LT"/>
        </w:rPr>
        <w:t>;</w:t>
      </w:r>
    </w:p>
    <w:p w:rsidR="00AB171E" w:rsidRPr="00D33785" w:rsidRDefault="00AB171E" w:rsidP="008F5842">
      <w:pPr>
        <w:pStyle w:val="ListParagraph"/>
        <w:tabs>
          <w:tab w:val="left" w:pos="540"/>
          <w:tab w:val="left" w:pos="720"/>
        </w:tabs>
        <w:ind w:left="0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8.2. </w:t>
      </w:r>
      <w:r w:rsidRPr="00853B60">
        <w:t>rengia organizacinius, tvarkomuosius, informacinius ir kitus dokumentus, juos sistemina;</w:t>
      </w:r>
    </w:p>
    <w:p w:rsidR="00AB171E" w:rsidRPr="003706DE" w:rsidRDefault="00AB171E" w:rsidP="00D33785">
      <w:pPr>
        <w:pStyle w:val="ListParagraph"/>
        <w:ind w:left="0"/>
        <w:jc w:val="both"/>
        <w:rPr>
          <w:color w:val="000000"/>
          <w:szCs w:val="24"/>
          <w:lang w:eastAsia="lt-LT"/>
        </w:rPr>
      </w:pPr>
      <w:r>
        <w:rPr>
          <w:szCs w:val="24"/>
        </w:rPr>
        <w:t xml:space="preserve">           8.3. priima, </w:t>
      </w:r>
      <w:r w:rsidRPr="00853B60">
        <w:rPr>
          <w:szCs w:val="24"/>
        </w:rPr>
        <w:t xml:space="preserve">registruoja, tvarko </w:t>
      </w:r>
      <w:r>
        <w:rPr>
          <w:szCs w:val="24"/>
        </w:rPr>
        <w:t xml:space="preserve">ir paskirsto, </w:t>
      </w:r>
      <w:r w:rsidRPr="00853B60">
        <w:rPr>
          <w:szCs w:val="24"/>
        </w:rPr>
        <w:t xml:space="preserve">pagal kompetenciją, visus gaunamus </w:t>
      </w:r>
      <w:r>
        <w:rPr>
          <w:szCs w:val="24"/>
        </w:rPr>
        <w:t xml:space="preserve">ir siunčiamus </w:t>
      </w:r>
      <w:r w:rsidRPr="00853B60">
        <w:rPr>
          <w:szCs w:val="24"/>
        </w:rPr>
        <w:t>dokumentus</w:t>
      </w:r>
      <w:r>
        <w:t xml:space="preserve"> bei  organizuoja</w:t>
      </w:r>
      <w:r w:rsidRPr="00B12B07">
        <w:t xml:space="preserve"> jų išsiuntimą;</w:t>
      </w:r>
    </w:p>
    <w:p w:rsidR="00AB171E" w:rsidRPr="003706DE" w:rsidRDefault="00AB171E" w:rsidP="00D33785">
      <w:pPr>
        <w:pStyle w:val="ListParagraph"/>
        <w:ind w:left="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</w:rPr>
        <w:t xml:space="preserve">           8.4. kopijuoja, skenuoja</w:t>
      </w:r>
      <w:r w:rsidRPr="003706DE">
        <w:rPr>
          <w:color w:val="000000"/>
          <w:szCs w:val="24"/>
          <w:shd w:val="clear" w:color="auto" w:fill="FFFFFF"/>
        </w:rPr>
        <w:t xml:space="preserve"> organizacinius, tvarkomuosius ir informacinius dokumentu</w:t>
      </w:r>
      <w:r>
        <w:rPr>
          <w:color w:val="000000"/>
          <w:szCs w:val="24"/>
          <w:shd w:val="clear" w:color="auto" w:fill="FFFFFF"/>
        </w:rPr>
        <w:t>s bei aprūpina jais darbuotojus</w:t>
      </w:r>
      <w:r w:rsidRPr="003706DE">
        <w:rPr>
          <w:color w:val="000000"/>
          <w:szCs w:val="24"/>
          <w:shd w:val="clear" w:color="auto" w:fill="FFFFFF"/>
        </w:rPr>
        <w:t>;</w:t>
      </w:r>
    </w:p>
    <w:p w:rsidR="00AB171E" w:rsidRDefault="00AB171E" w:rsidP="00D33785">
      <w:pPr>
        <w:pStyle w:val="ListParagraph"/>
        <w:ind w:left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8.5. priima interesantų ir įstaigos darbuotojų raštiška forma pateiktus dokumentus, skundus, pageidavimus ir pasiūlymus, juos registruoja ir perduoda įstaigos direktoriui;</w:t>
      </w:r>
    </w:p>
    <w:p w:rsidR="00AB171E" w:rsidRPr="005A570E" w:rsidRDefault="00AB171E" w:rsidP="009B1466">
      <w:pPr>
        <w:pStyle w:val="ListParagraph"/>
        <w:tabs>
          <w:tab w:val="left" w:pos="180"/>
          <w:tab w:val="left" w:pos="540"/>
        </w:tabs>
        <w:ind w:left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8.6. rengia įsakymus, atskirų siunčiamų raštų projektus, derina juos su padalinių ir filialų vedėjais, pateikia jiems vizuoti ir perduoda direktoriui tvirtinti;</w:t>
      </w:r>
    </w:p>
    <w:p w:rsidR="00AB171E" w:rsidRPr="000E1B85" w:rsidRDefault="00AB171E" w:rsidP="00035D00">
      <w:pPr>
        <w:pStyle w:val="ListParagraph"/>
        <w:ind w:left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8.7. informuoja</w:t>
      </w:r>
      <w:r w:rsidRPr="000E1B85">
        <w:rPr>
          <w:szCs w:val="24"/>
          <w:lang w:eastAsia="lt-LT"/>
        </w:rPr>
        <w:t xml:space="preserve"> įstaigos filialų vedėjus bei darbuotojus apie rengiamus susirinkimus, posėdžius, pasitarimus, jų darbotvarkę, pravedimo laiką ir vietą;</w:t>
      </w:r>
    </w:p>
    <w:p w:rsidR="00AB171E" w:rsidRDefault="00AB171E" w:rsidP="007351C5">
      <w:pPr>
        <w:pStyle w:val="ListParagraph"/>
        <w:tabs>
          <w:tab w:val="left" w:pos="540"/>
          <w:tab w:val="left" w:pos="720"/>
        </w:tabs>
        <w:ind w:left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8.8. priima</w:t>
      </w:r>
      <w:r w:rsidRPr="000E1B85">
        <w:rPr>
          <w:szCs w:val="24"/>
          <w:lang w:eastAsia="lt-LT"/>
        </w:rPr>
        <w:t xml:space="preserve"> iš įstaigos filialų vedėjų bei atskirų vykdytojų informaci</w:t>
      </w:r>
      <w:r>
        <w:rPr>
          <w:szCs w:val="24"/>
          <w:lang w:eastAsia="lt-LT"/>
        </w:rPr>
        <w:t>ją apie užduočių įvykdymą ir atliktus darbus, supažindina</w:t>
      </w:r>
      <w:r w:rsidRPr="000E1B85">
        <w:rPr>
          <w:szCs w:val="24"/>
          <w:lang w:eastAsia="lt-LT"/>
        </w:rPr>
        <w:t xml:space="preserve"> su ataskaitomis įstaigos direktorių;</w:t>
      </w:r>
    </w:p>
    <w:p w:rsidR="00AB171E" w:rsidRDefault="00AB171E" w:rsidP="004D6911">
      <w:pPr>
        <w:pStyle w:val="ListParagraph"/>
        <w:ind w:left="0"/>
        <w:jc w:val="both"/>
        <w:rPr>
          <w:sz w:val="22"/>
          <w:szCs w:val="22"/>
          <w:lang w:eastAsia="lt-LT"/>
        </w:rPr>
      </w:pPr>
      <w:r>
        <w:rPr>
          <w:szCs w:val="24"/>
          <w:lang w:eastAsia="lt-LT"/>
        </w:rPr>
        <w:t xml:space="preserve">           8.9. teikia informaciją telefonu, sujungia su atitinkamais darbuotojais, </w:t>
      </w:r>
      <w:r>
        <w:t>nukreipia asmenis, atvykusius į Nakvynės namus, pagal jų kreipimosi klausimą, esant poreikiui, palydi pas reikalingus darbuotojus;</w:t>
      </w:r>
    </w:p>
    <w:p w:rsidR="00AB171E" w:rsidRPr="004D6911" w:rsidRDefault="00AB171E" w:rsidP="0064004A">
      <w:pPr>
        <w:pStyle w:val="ListParagraph"/>
        <w:ind w:left="0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            </w:t>
      </w:r>
      <w:r>
        <w:rPr>
          <w:szCs w:val="24"/>
          <w:lang w:eastAsia="lt-LT"/>
        </w:rPr>
        <w:t>8.10. priima</w:t>
      </w:r>
      <w:r w:rsidRPr="000E1B85">
        <w:rPr>
          <w:szCs w:val="24"/>
          <w:lang w:eastAsia="lt-LT"/>
        </w:rPr>
        <w:t xml:space="preserve"> interesantus,</w:t>
      </w:r>
      <w:r>
        <w:rPr>
          <w:szCs w:val="24"/>
          <w:lang w:eastAsia="lt-LT"/>
        </w:rPr>
        <w:t xml:space="preserve"> svečius, delegacijas, partnerius, užtikrina palankią bendravimo atmosferą;</w:t>
      </w:r>
      <w:r w:rsidRPr="000E1B85">
        <w:rPr>
          <w:szCs w:val="24"/>
          <w:lang w:eastAsia="lt-LT"/>
        </w:rPr>
        <w:t xml:space="preserve"> </w:t>
      </w:r>
    </w:p>
    <w:p w:rsidR="00AB171E" w:rsidRDefault="00AB171E" w:rsidP="004D6911">
      <w:pPr>
        <w:pStyle w:val="ListParagraph"/>
        <w:ind w:left="0"/>
        <w:jc w:val="both"/>
        <w:rPr>
          <w:lang w:eastAsia="lt-LT"/>
        </w:rPr>
      </w:pPr>
      <w:r>
        <w:rPr>
          <w:lang w:eastAsia="lt-LT"/>
        </w:rPr>
        <w:t xml:space="preserve">           8.11. iškviečia pas direktorių jo nurodymu filialų, padalinių vedėjus ar atskirus darbuotojus, nurodo jiems atvykimo ir priėmimo laiką ir klausimo esmę;</w:t>
      </w:r>
    </w:p>
    <w:p w:rsidR="00AB171E" w:rsidRPr="004D6911" w:rsidRDefault="00AB171E" w:rsidP="004D6911">
      <w:pPr>
        <w:pStyle w:val="ListParagraph"/>
        <w:ind w:left="0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8.12. </w:t>
      </w:r>
      <w:r w:rsidRPr="00853B60">
        <w:t>ruošia suvestinius nuolatinio ir laikinojo saugojimo dokumentų aprašus, dokumentų, kurių saugojimo terminas pasibaigė, nurašymo ir naikinimo aktus;</w:t>
      </w:r>
    </w:p>
    <w:p w:rsidR="00AB171E" w:rsidRDefault="00AB171E" w:rsidP="001370A6">
      <w:pPr>
        <w:pStyle w:val="ListParagraph"/>
        <w:ind w:left="0"/>
        <w:jc w:val="both"/>
        <w:rPr>
          <w:szCs w:val="24"/>
          <w:lang w:eastAsia="lt-LT"/>
        </w:rPr>
      </w:pPr>
      <w:r>
        <w:rPr>
          <w:szCs w:val="24"/>
        </w:rPr>
        <w:t xml:space="preserve">           8</w:t>
      </w:r>
      <w:r w:rsidRPr="00853B60">
        <w:rPr>
          <w:szCs w:val="24"/>
        </w:rPr>
        <w:t>.</w:t>
      </w:r>
      <w:r>
        <w:rPr>
          <w:szCs w:val="24"/>
        </w:rPr>
        <w:t>13</w:t>
      </w:r>
      <w:r w:rsidRPr="00853B60">
        <w:rPr>
          <w:szCs w:val="24"/>
        </w:rPr>
        <w:t xml:space="preserve">. </w:t>
      </w:r>
      <w:r>
        <w:rPr>
          <w:szCs w:val="24"/>
        </w:rPr>
        <w:t>archyvuoja</w:t>
      </w:r>
      <w:r w:rsidRPr="00853B60">
        <w:rPr>
          <w:szCs w:val="24"/>
        </w:rPr>
        <w:t xml:space="preserve"> dokumentus,</w:t>
      </w:r>
      <w:r>
        <w:rPr>
          <w:szCs w:val="24"/>
        </w:rPr>
        <w:t xml:space="preserve"> </w:t>
      </w:r>
      <w:r>
        <w:rPr>
          <w:szCs w:val="24"/>
          <w:lang w:eastAsia="lt-LT"/>
        </w:rPr>
        <w:t>užtikrina dokumentų saugumą;</w:t>
      </w:r>
    </w:p>
    <w:p w:rsidR="00AB171E" w:rsidRDefault="00AB171E" w:rsidP="001370A6">
      <w:pPr>
        <w:pStyle w:val="ListParagraph"/>
        <w:ind w:left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8.14. tikrina Nakvynės namų elektroninį paštą;</w:t>
      </w:r>
    </w:p>
    <w:p w:rsidR="00AB171E" w:rsidRDefault="00AB171E" w:rsidP="001370A6">
      <w:pPr>
        <w:pStyle w:val="ListParagraph"/>
        <w:ind w:left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8.15. tobulina profesinę kompetenciją;</w:t>
      </w:r>
    </w:p>
    <w:p w:rsidR="00AB171E" w:rsidRDefault="00AB171E" w:rsidP="00921391">
      <w:pPr>
        <w:jc w:val="both"/>
      </w:pPr>
      <w:r>
        <w:rPr>
          <w:szCs w:val="24"/>
          <w:lang w:eastAsia="lt-LT"/>
        </w:rPr>
        <w:t xml:space="preserve">           8.16. </w:t>
      </w:r>
      <w:r>
        <w:t>vykdo</w:t>
      </w:r>
      <w:r w:rsidRPr="00E9060B">
        <w:t xml:space="preserve"> kitus </w:t>
      </w:r>
      <w:r>
        <w:t>Nakvynės namų direktoriaus ar direktoriaus pavaduotojo pavedimus bei nurodymus savo kompetencijai priskirtais klausimais.</w:t>
      </w:r>
    </w:p>
    <w:p w:rsidR="00AB171E" w:rsidRDefault="00AB171E" w:rsidP="0092139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</w:t>
      </w:r>
    </w:p>
    <w:p w:rsidR="00AB171E" w:rsidRDefault="00AB171E" w:rsidP="008F5842">
      <w:pPr>
        <w:pStyle w:val="ListParagraph"/>
        <w:ind w:left="0"/>
        <w:jc w:val="center"/>
        <w:rPr>
          <w:szCs w:val="24"/>
          <w:lang w:eastAsia="lt-LT"/>
        </w:rPr>
      </w:pPr>
    </w:p>
    <w:p w:rsidR="00AB171E" w:rsidRDefault="00AB171E" w:rsidP="008F5842">
      <w:pPr>
        <w:pStyle w:val="ListParagraph"/>
        <w:ind w:left="0"/>
        <w:jc w:val="center"/>
        <w:rPr>
          <w:szCs w:val="24"/>
          <w:lang w:eastAsia="lt-LT"/>
        </w:rPr>
      </w:pPr>
    </w:p>
    <w:p w:rsidR="00AB171E" w:rsidRDefault="00AB171E" w:rsidP="008F5842">
      <w:pPr>
        <w:pStyle w:val="ListParagraph"/>
        <w:ind w:left="0"/>
        <w:jc w:val="center"/>
        <w:rPr>
          <w:szCs w:val="24"/>
          <w:lang w:eastAsia="lt-LT"/>
        </w:rPr>
      </w:pPr>
    </w:p>
    <w:p w:rsidR="00AB171E" w:rsidRDefault="00AB171E" w:rsidP="008F5842">
      <w:pPr>
        <w:pStyle w:val="ListParagraph"/>
        <w:ind w:left="0"/>
        <w:jc w:val="center"/>
        <w:rPr>
          <w:szCs w:val="24"/>
          <w:lang w:eastAsia="lt-LT"/>
        </w:rPr>
      </w:pPr>
    </w:p>
    <w:p w:rsidR="00AB171E" w:rsidRDefault="00AB171E" w:rsidP="008F5842">
      <w:pPr>
        <w:pStyle w:val="ListParagraph"/>
        <w:ind w:left="0"/>
        <w:jc w:val="center"/>
        <w:rPr>
          <w:szCs w:val="24"/>
          <w:lang w:eastAsia="lt-LT"/>
        </w:rPr>
      </w:pPr>
    </w:p>
    <w:p w:rsidR="00AB171E" w:rsidRDefault="00AB171E" w:rsidP="008F5842">
      <w:pPr>
        <w:ind w:firstLine="720"/>
        <w:jc w:val="both"/>
      </w:pPr>
    </w:p>
    <w:p w:rsidR="00AB171E" w:rsidRPr="004B55D5" w:rsidRDefault="00AB171E" w:rsidP="008F5842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4B55D5">
        <w:rPr>
          <w:rFonts w:ascii="Times New Roman" w:hAnsi="Times New Roman"/>
        </w:rPr>
        <w:t>Susipažinau ir sutinku</w:t>
      </w:r>
    </w:p>
    <w:p w:rsidR="00AB171E" w:rsidRPr="004B55D5" w:rsidRDefault="00AB171E" w:rsidP="008F5842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AB171E" w:rsidRPr="004B55D5" w:rsidRDefault="00AB171E" w:rsidP="008F5842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  <w:r w:rsidRPr="004B55D5">
        <w:rPr>
          <w:rFonts w:ascii="Times New Roman" w:hAnsi="Times New Roman"/>
          <w:sz w:val="18"/>
          <w:szCs w:val="18"/>
        </w:rPr>
        <w:t>_______________________________</w:t>
      </w:r>
    </w:p>
    <w:p w:rsidR="00AB171E" w:rsidRPr="004B55D5" w:rsidRDefault="00AB171E" w:rsidP="008F5842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B55D5">
        <w:rPr>
          <w:rFonts w:ascii="Times New Roman" w:hAnsi="Times New Roman"/>
        </w:rPr>
        <w:t xml:space="preserve">                   </w:t>
      </w:r>
      <w:r w:rsidRPr="004B55D5">
        <w:rPr>
          <w:rFonts w:ascii="Times New Roman" w:hAnsi="Times New Roman"/>
          <w:sz w:val="18"/>
          <w:szCs w:val="18"/>
        </w:rPr>
        <w:t>(parašas)</w:t>
      </w:r>
    </w:p>
    <w:p w:rsidR="00AB171E" w:rsidRPr="004B55D5" w:rsidRDefault="00AB171E" w:rsidP="008F5842">
      <w:pPr>
        <w:jc w:val="both"/>
      </w:pPr>
      <w:r w:rsidRPr="004B55D5">
        <w:t>_________________________</w:t>
      </w:r>
    </w:p>
    <w:p w:rsidR="00AB171E" w:rsidRPr="004B55D5" w:rsidRDefault="00AB171E" w:rsidP="008F5842">
      <w:pPr>
        <w:jc w:val="both"/>
        <w:rPr>
          <w:sz w:val="18"/>
          <w:szCs w:val="18"/>
        </w:rPr>
      </w:pPr>
      <w:r w:rsidRPr="004B55D5">
        <w:rPr>
          <w:sz w:val="18"/>
          <w:szCs w:val="18"/>
        </w:rPr>
        <w:t xml:space="preserve">                   (vardas ir pavardė)</w:t>
      </w:r>
    </w:p>
    <w:p w:rsidR="00AB171E" w:rsidRPr="004B55D5" w:rsidRDefault="00AB171E" w:rsidP="008F5842">
      <w:pPr>
        <w:jc w:val="both"/>
      </w:pPr>
      <w:r w:rsidRPr="004B55D5">
        <w:t>_________________________</w:t>
      </w:r>
    </w:p>
    <w:p w:rsidR="00AB171E" w:rsidRPr="004B55D5" w:rsidRDefault="00AB171E" w:rsidP="008F5842">
      <w:pPr>
        <w:jc w:val="both"/>
        <w:rPr>
          <w:sz w:val="18"/>
          <w:szCs w:val="18"/>
        </w:rPr>
      </w:pPr>
      <w:r w:rsidRPr="004B55D5">
        <w:rPr>
          <w:sz w:val="18"/>
          <w:szCs w:val="18"/>
        </w:rPr>
        <w:t xml:space="preserve">                              (data) </w:t>
      </w:r>
    </w:p>
    <w:p w:rsidR="00AB171E" w:rsidRDefault="00AB171E" w:rsidP="008F5842">
      <w:pPr>
        <w:pStyle w:val="ListParagraph"/>
        <w:ind w:left="0"/>
        <w:jc w:val="center"/>
        <w:rPr>
          <w:szCs w:val="24"/>
          <w:lang w:eastAsia="lt-LT"/>
        </w:rPr>
      </w:pPr>
    </w:p>
    <w:sectPr w:rsidR="00AB171E" w:rsidSect="007168F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1E" w:rsidRDefault="00AB171E">
      <w:r>
        <w:separator/>
      </w:r>
    </w:p>
  </w:endnote>
  <w:endnote w:type="continuationSeparator" w:id="0">
    <w:p w:rsidR="00AB171E" w:rsidRDefault="00AB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E" w:rsidRDefault="00AB171E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E" w:rsidRDefault="00AB171E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E" w:rsidRDefault="00AB171E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1E" w:rsidRDefault="00AB171E">
      <w:r>
        <w:separator/>
      </w:r>
    </w:p>
  </w:footnote>
  <w:footnote w:type="continuationSeparator" w:id="0">
    <w:p w:rsidR="00AB171E" w:rsidRDefault="00AB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E" w:rsidRDefault="00AB171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AB171E" w:rsidRDefault="00AB171E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E" w:rsidRDefault="00AB171E">
    <w:pPr>
      <w:tabs>
        <w:tab w:val="center" w:pos="4986"/>
        <w:tab w:val="right" w:pos="99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20C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5430B3E"/>
    <w:multiLevelType w:val="hybridMultilevel"/>
    <w:tmpl w:val="E816425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06813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21523"/>
    <w:multiLevelType w:val="multilevel"/>
    <w:tmpl w:val="1422A8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>
    <w:nsid w:val="1D493BB6"/>
    <w:multiLevelType w:val="hybridMultilevel"/>
    <w:tmpl w:val="6950AD82"/>
    <w:lvl w:ilvl="0" w:tplc="27068132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82E317D"/>
    <w:multiLevelType w:val="multilevel"/>
    <w:tmpl w:val="90F23C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8CC525C"/>
    <w:multiLevelType w:val="multilevel"/>
    <w:tmpl w:val="AE521C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6">
    <w:nsid w:val="29F67157"/>
    <w:multiLevelType w:val="multilevel"/>
    <w:tmpl w:val="AF061F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349404B"/>
    <w:multiLevelType w:val="multilevel"/>
    <w:tmpl w:val="79AC56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33A864EC"/>
    <w:multiLevelType w:val="multilevel"/>
    <w:tmpl w:val="DB4C73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3C95D76"/>
    <w:multiLevelType w:val="hybridMultilevel"/>
    <w:tmpl w:val="6302CC8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922AF8"/>
    <w:multiLevelType w:val="hybridMultilevel"/>
    <w:tmpl w:val="546C2C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373D25"/>
    <w:multiLevelType w:val="hybridMultilevel"/>
    <w:tmpl w:val="CD6429A0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2E85A30"/>
    <w:multiLevelType w:val="hybridMultilevel"/>
    <w:tmpl w:val="14BA93D6"/>
    <w:lvl w:ilvl="0" w:tplc="0E9842B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5F39596F"/>
    <w:multiLevelType w:val="multilevel"/>
    <w:tmpl w:val="9808E5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4">
    <w:nsid w:val="6F026F70"/>
    <w:multiLevelType w:val="multilevel"/>
    <w:tmpl w:val="A608FB4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cs="Times New Roman" w:hint="default"/>
      </w:rPr>
    </w:lvl>
  </w:abstractNum>
  <w:abstractNum w:abstractNumId="15">
    <w:nsid w:val="6FFE2603"/>
    <w:multiLevelType w:val="hybridMultilevel"/>
    <w:tmpl w:val="13924178"/>
    <w:lvl w:ilvl="0" w:tplc="FC528E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6">
    <w:nsid w:val="7FE545D3"/>
    <w:multiLevelType w:val="multilevel"/>
    <w:tmpl w:val="0638F11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  <w:color w:val="00030D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30D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30D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color w:val="00030D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 w:hint="default"/>
        <w:color w:val="00030D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color w:val="00030D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 w:hint="default"/>
        <w:color w:val="00030D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  <w:color w:val="00030D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14"/>
  </w:num>
  <w:num w:numId="8">
    <w:abstractNumId w:val="16"/>
  </w:num>
  <w:num w:numId="9">
    <w:abstractNumId w:val="13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4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066"/>
    <w:rsid w:val="00021257"/>
    <w:rsid w:val="00035D00"/>
    <w:rsid w:val="0003620C"/>
    <w:rsid w:val="00047F27"/>
    <w:rsid w:val="00055312"/>
    <w:rsid w:val="00064D6D"/>
    <w:rsid w:val="00082622"/>
    <w:rsid w:val="0009235C"/>
    <w:rsid w:val="000A15E5"/>
    <w:rsid w:val="000C3DCA"/>
    <w:rsid w:val="000D68EB"/>
    <w:rsid w:val="000E0F18"/>
    <w:rsid w:val="000E1B85"/>
    <w:rsid w:val="001007D8"/>
    <w:rsid w:val="001370A6"/>
    <w:rsid w:val="0017467E"/>
    <w:rsid w:val="00186130"/>
    <w:rsid w:val="001C680D"/>
    <w:rsid w:val="001E4F76"/>
    <w:rsid w:val="001F7F6C"/>
    <w:rsid w:val="0020014A"/>
    <w:rsid w:val="00220146"/>
    <w:rsid w:val="002377DC"/>
    <w:rsid w:val="002C729F"/>
    <w:rsid w:val="002D5751"/>
    <w:rsid w:val="00307A63"/>
    <w:rsid w:val="00333044"/>
    <w:rsid w:val="00352369"/>
    <w:rsid w:val="003706DE"/>
    <w:rsid w:val="0038072C"/>
    <w:rsid w:val="00386DC5"/>
    <w:rsid w:val="003F22A2"/>
    <w:rsid w:val="003F6464"/>
    <w:rsid w:val="004147D4"/>
    <w:rsid w:val="004470F2"/>
    <w:rsid w:val="00475A84"/>
    <w:rsid w:val="00487665"/>
    <w:rsid w:val="004B10E6"/>
    <w:rsid w:val="004B55D5"/>
    <w:rsid w:val="004D5754"/>
    <w:rsid w:val="004D6911"/>
    <w:rsid w:val="0051127D"/>
    <w:rsid w:val="0052546E"/>
    <w:rsid w:val="005467B3"/>
    <w:rsid w:val="005478E3"/>
    <w:rsid w:val="00564943"/>
    <w:rsid w:val="005753C2"/>
    <w:rsid w:val="00597B7E"/>
    <w:rsid w:val="005A570E"/>
    <w:rsid w:val="00600E2B"/>
    <w:rsid w:val="00621D87"/>
    <w:rsid w:val="0064004A"/>
    <w:rsid w:val="00640A79"/>
    <w:rsid w:val="006B2742"/>
    <w:rsid w:val="00715A32"/>
    <w:rsid w:val="007168FD"/>
    <w:rsid w:val="007247C4"/>
    <w:rsid w:val="007351C5"/>
    <w:rsid w:val="007437FF"/>
    <w:rsid w:val="00757087"/>
    <w:rsid w:val="007761DC"/>
    <w:rsid w:val="007926A1"/>
    <w:rsid w:val="007A42CE"/>
    <w:rsid w:val="007B4AD9"/>
    <w:rsid w:val="007B53EE"/>
    <w:rsid w:val="008015DE"/>
    <w:rsid w:val="00853B60"/>
    <w:rsid w:val="0086185E"/>
    <w:rsid w:val="00891AD8"/>
    <w:rsid w:val="008A0F60"/>
    <w:rsid w:val="008A3295"/>
    <w:rsid w:val="008B4EF8"/>
    <w:rsid w:val="008F5842"/>
    <w:rsid w:val="00921391"/>
    <w:rsid w:val="00994CE2"/>
    <w:rsid w:val="009B1466"/>
    <w:rsid w:val="009C6849"/>
    <w:rsid w:val="009D1350"/>
    <w:rsid w:val="009D1A43"/>
    <w:rsid w:val="009D40E5"/>
    <w:rsid w:val="009E2146"/>
    <w:rsid w:val="009E44C2"/>
    <w:rsid w:val="00A02526"/>
    <w:rsid w:val="00A6147F"/>
    <w:rsid w:val="00A67E84"/>
    <w:rsid w:val="00A86066"/>
    <w:rsid w:val="00AB171E"/>
    <w:rsid w:val="00B12B07"/>
    <w:rsid w:val="00B566BB"/>
    <w:rsid w:val="00B615EE"/>
    <w:rsid w:val="00BA6BF3"/>
    <w:rsid w:val="00C23B05"/>
    <w:rsid w:val="00C334ED"/>
    <w:rsid w:val="00C74E78"/>
    <w:rsid w:val="00C87EAC"/>
    <w:rsid w:val="00CB365F"/>
    <w:rsid w:val="00CF3742"/>
    <w:rsid w:val="00CF71F8"/>
    <w:rsid w:val="00D33785"/>
    <w:rsid w:val="00D36BC4"/>
    <w:rsid w:val="00D60559"/>
    <w:rsid w:val="00D73AED"/>
    <w:rsid w:val="00D75C10"/>
    <w:rsid w:val="00DB4224"/>
    <w:rsid w:val="00E15AAD"/>
    <w:rsid w:val="00E825CD"/>
    <w:rsid w:val="00E9060B"/>
    <w:rsid w:val="00ED56B5"/>
    <w:rsid w:val="00EF4B61"/>
    <w:rsid w:val="00F01836"/>
    <w:rsid w:val="00F56133"/>
    <w:rsid w:val="00F72F87"/>
    <w:rsid w:val="00F97A72"/>
    <w:rsid w:val="00FA0D78"/>
    <w:rsid w:val="00FB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66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6BC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D6911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01A0"/>
    <w:rPr>
      <w:rFonts w:ascii="Times New Roman" w:hAnsi="Times New Roman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1"/>
    <w:uiPriority w:val="99"/>
    <w:rsid w:val="008F5842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B4EF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8F5842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2</Pages>
  <Words>3091</Words>
  <Characters>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Useris</cp:lastModifiedBy>
  <cp:revision>40</cp:revision>
  <cp:lastPrinted>2017-07-13T05:41:00Z</cp:lastPrinted>
  <dcterms:created xsi:type="dcterms:W3CDTF">2017-04-27T06:02:00Z</dcterms:created>
  <dcterms:modified xsi:type="dcterms:W3CDTF">2017-07-13T05:41:00Z</dcterms:modified>
</cp:coreProperties>
</file>