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EF" w:rsidRDefault="002214EF" w:rsidP="005F5D28">
      <w:pPr>
        <w:tabs>
          <w:tab w:val="left" w:pos="540"/>
          <w:tab w:val="left" w:pos="720"/>
        </w:tabs>
        <w:spacing w:line="360" w:lineRule="auto"/>
        <w:jc w:val="both"/>
        <w:rPr>
          <w:b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330"/>
        <w:gridCol w:w="6927"/>
      </w:tblGrid>
      <w:tr w:rsidR="002214EF" w:rsidTr="00A218F9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4EF" w:rsidRDefault="002214EF" w:rsidP="00A218F9">
            <w:pPr>
              <w:rPr>
                <w:b/>
                <w:szCs w:val="24"/>
              </w:rPr>
            </w:pPr>
          </w:p>
        </w:tc>
        <w:tc>
          <w:tcPr>
            <w:tcW w:w="6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4EF" w:rsidRPr="00352369" w:rsidRDefault="002214EF" w:rsidP="00A218F9">
            <w:pPr>
              <w:keepNext/>
              <w:jc w:val="both"/>
              <w:outlineLvl w:val="6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</w:t>
            </w:r>
            <w:r w:rsidRPr="00352369">
              <w:rPr>
                <w:b/>
                <w:szCs w:val="24"/>
                <w:lang w:eastAsia="lt-LT"/>
              </w:rPr>
              <w:t>PATVIRTINTA</w:t>
            </w:r>
          </w:p>
          <w:p w:rsidR="002214EF" w:rsidRDefault="002214EF" w:rsidP="00A218F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Biudžetinės įstaigos Vilniaus miesto nakvynės namų</w:t>
            </w:r>
          </w:p>
          <w:p w:rsidR="002214EF" w:rsidRDefault="002214EF" w:rsidP="00A218F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Direktoriaus Edvardo Jablonskio</w:t>
            </w:r>
          </w:p>
          <w:p w:rsidR="002214EF" w:rsidRDefault="002214EF" w:rsidP="00A218F9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_________________ Nr. _________</w:t>
            </w:r>
          </w:p>
          <w:p w:rsidR="002214EF" w:rsidRDefault="002214EF" w:rsidP="00A218F9">
            <w:pPr>
              <w:tabs>
                <w:tab w:val="left" w:pos="38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Vilnius</w:t>
            </w:r>
          </w:p>
          <w:p w:rsidR="002214EF" w:rsidRDefault="002214EF" w:rsidP="00A218F9">
            <w:pPr>
              <w:jc w:val="both"/>
              <w:rPr>
                <w:szCs w:val="24"/>
                <w:lang w:eastAsia="lt-LT"/>
              </w:rPr>
            </w:pPr>
          </w:p>
        </w:tc>
      </w:tr>
    </w:tbl>
    <w:p w:rsidR="002214EF" w:rsidRDefault="002214EF" w:rsidP="00A37735">
      <w:pPr>
        <w:rPr>
          <w:szCs w:val="24"/>
          <w:lang w:eastAsia="lt-LT"/>
        </w:rPr>
      </w:pPr>
    </w:p>
    <w:p w:rsidR="002214EF" w:rsidRDefault="002214EF" w:rsidP="00A3773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PAREIGYBĖS APRAŠYMAS</w:t>
      </w:r>
    </w:p>
    <w:p w:rsidR="002214EF" w:rsidRDefault="002214EF" w:rsidP="00A37735">
      <w:pPr>
        <w:rPr>
          <w:szCs w:val="24"/>
          <w:lang w:eastAsia="lt-LT"/>
        </w:rPr>
      </w:pPr>
    </w:p>
    <w:p w:rsidR="002214EF" w:rsidRDefault="002214EF" w:rsidP="00A3773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2214EF" w:rsidRDefault="002214EF" w:rsidP="00A37735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PAREIGYBĖ</w:t>
      </w:r>
      <w:r w:rsidRPr="0032160E">
        <w:rPr>
          <w:szCs w:val="24"/>
          <w:lang w:eastAsia="lt-LT"/>
        </w:rPr>
        <w:t xml:space="preserve"> </w:t>
      </w:r>
    </w:p>
    <w:p w:rsidR="002214EF" w:rsidRPr="00885A32" w:rsidRDefault="002214EF" w:rsidP="00A37735">
      <w:pPr>
        <w:jc w:val="both"/>
        <w:rPr>
          <w:szCs w:val="24"/>
          <w:u w:val="single"/>
          <w:lang w:eastAsia="lt-LT"/>
        </w:rPr>
      </w:pPr>
    </w:p>
    <w:p w:rsidR="002214EF" w:rsidRPr="00DF0AE9" w:rsidRDefault="002214EF" w:rsidP="00A01FB2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lang w:eastAsia="lt-LT"/>
        </w:rPr>
        <w:t xml:space="preserve">           </w:t>
      </w:r>
      <w:r w:rsidRPr="00470F09">
        <w:rPr>
          <w:lang w:eastAsia="lt-LT"/>
        </w:rPr>
        <w:t xml:space="preserve"> </w:t>
      </w:r>
      <w:r>
        <w:rPr>
          <w:lang w:eastAsia="lt-LT"/>
        </w:rPr>
        <w:t>1. Biudžetinės įstaigos</w:t>
      </w:r>
      <w:r w:rsidRPr="00DF0AE9">
        <w:rPr>
          <w:lang w:eastAsia="lt-LT"/>
        </w:rPr>
        <w:t xml:space="preserve"> Vilniaus miesto nakvynės namų</w:t>
      </w:r>
      <w:r>
        <w:rPr>
          <w:lang w:eastAsia="lt-LT"/>
        </w:rPr>
        <w:t xml:space="preserve"> filialo (toliau - filialo)</w:t>
      </w:r>
      <w:r w:rsidRPr="00DF0AE9">
        <w:rPr>
          <w:lang w:eastAsia="lt-LT"/>
        </w:rPr>
        <w:t xml:space="preserve"> ved</w:t>
      </w:r>
      <w:r>
        <w:rPr>
          <w:lang w:eastAsia="lt-LT"/>
        </w:rPr>
        <w:t xml:space="preserve">ėjo pareigybė yra priskiriama </w:t>
      </w:r>
      <w:r w:rsidRPr="00DF0AE9">
        <w:rPr>
          <w:lang w:eastAsia="lt-LT"/>
        </w:rPr>
        <w:t>biudžetinių įstaigų struktūrinių  padalinių vadovų ir jų pavaduotojų grupei.</w:t>
      </w:r>
      <w:r>
        <w:rPr>
          <w:lang w:eastAsia="lt-LT"/>
        </w:rPr>
        <w:t xml:space="preserve">                                          </w:t>
      </w:r>
    </w:p>
    <w:p w:rsidR="002214EF" w:rsidRDefault="002214EF" w:rsidP="00755678">
      <w:pPr>
        <w:tabs>
          <w:tab w:val="left" w:pos="5387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2. Pareigybės lygis A1. Šiam pareigybės lygiui reikalingas ne žemesnis kaip aukštasis išsilavinimas su magistro kvalifikaciniu laipsniu ar jam prilygtinu išsilavinimu.</w:t>
      </w:r>
    </w:p>
    <w:p w:rsidR="002214EF" w:rsidRPr="00082BEE" w:rsidRDefault="002214EF" w:rsidP="00755678">
      <w:pPr>
        <w:tabs>
          <w:tab w:val="left" w:pos="720"/>
          <w:tab w:val="left" w:pos="5387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</w:t>
      </w:r>
      <w:r>
        <w:t>3. Vedėją</w:t>
      </w:r>
      <w:r w:rsidRPr="00082BEE">
        <w:t xml:space="preserve"> </w:t>
      </w:r>
      <w:r>
        <w:t>konkurso būdu į pareigas skiria ir iš jų atleidžia Nakvynės namų direktorius.</w:t>
      </w:r>
    </w:p>
    <w:p w:rsidR="002214EF" w:rsidRDefault="002214EF" w:rsidP="00755678">
      <w:pPr>
        <w:tabs>
          <w:tab w:val="left" w:pos="0"/>
          <w:tab w:val="left" w:pos="720"/>
        </w:tabs>
        <w:jc w:val="both"/>
      </w:pPr>
      <w:r>
        <w:t xml:space="preserve">           4. Vedėjo pareigybė priskiriama darbuotojų, dirbančių pagal darbo sutartį kategorijai.</w:t>
      </w:r>
    </w:p>
    <w:p w:rsidR="002214EF" w:rsidRDefault="002214EF" w:rsidP="00755678">
      <w:pPr>
        <w:tabs>
          <w:tab w:val="left" w:pos="0"/>
        </w:tabs>
        <w:jc w:val="both"/>
      </w:pPr>
      <w:r>
        <w:t xml:space="preserve">           5. Vedėjas tiesiogiai pavaldus Nakvynės namų direktoriaus pavaduotojui.</w:t>
      </w:r>
    </w:p>
    <w:p w:rsidR="002214EF" w:rsidRPr="00760D05" w:rsidRDefault="002214EF" w:rsidP="0075567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Pr="004D5754">
        <w:rPr>
          <w:color w:val="000000"/>
          <w:shd w:val="clear" w:color="auto" w:fill="FFFFFF"/>
        </w:rPr>
        <w:t xml:space="preserve">6. </w:t>
      </w:r>
      <w:r>
        <w:rPr>
          <w:color w:val="000000"/>
          <w:shd w:val="clear" w:color="auto" w:fill="FFFFFF"/>
        </w:rPr>
        <w:t>Vedėjas</w:t>
      </w:r>
      <w:r w:rsidRPr="004D5754">
        <w:rPr>
          <w:color w:val="000000"/>
          <w:shd w:val="clear" w:color="auto" w:fill="FFFFFF"/>
        </w:rPr>
        <w:t xml:space="preserve"> savo darbe vadovaujasi Lie</w:t>
      </w:r>
      <w:r>
        <w:rPr>
          <w:color w:val="000000"/>
          <w:shd w:val="clear" w:color="auto" w:fill="FFFFFF"/>
        </w:rPr>
        <w:t>tuvos Respublikos Konstitucija,</w:t>
      </w:r>
      <w:r w:rsidRPr="00AD2C05">
        <w:rPr>
          <w:color w:val="000000"/>
          <w:shd w:val="clear" w:color="auto" w:fill="FFFFFF"/>
        </w:rPr>
        <w:t xml:space="preserve"> Lietuvos Respublikos į</w:t>
      </w:r>
      <w:r>
        <w:rPr>
          <w:color w:val="000000"/>
          <w:shd w:val="clear" w:color="auto" w:fill="FFFFFF"/>
        </w:rPr>
        <w:t xml:space="preserve">statymais, Lietuvos Respublikos </w:t>
      </w:r>
      <w:r w:rsidRPr="00AD2C05">
        <w:rPr>
          <w:color w:val="000000"/>
          <w:shd w:val="clear" w:color="auto" w:fill="FFFFFF"/>
        </w:rPr>
        <w:t>Vyriausybės nutarimais, reglamentuojančiais Įstaigos veiklą</w:t>
      </w:r>
      <w:r w:rsidRPr="004D5754">
        <w:rPr>
          <w:color w:val="000000"/>
          <w:shd w:val="clear" w:color="auto" w:fill="FFFFFF"/>
        </w:rPr>
        <w:t xml:space="preserve">, Lietuvos Respublikos civiliniu kodeksu, Lietuvos Respublikos biudžetinių įstaigų įstatymu, </w:t>
      </w:r>
      <w:r>
        <w:rPr>
          <w:color w:val="000000"/>
          <w:shd w:val="clear" w:color="auto" w:fill="FFFFFF"/>
        </w:rPr>
        <w:t>Savivaldybės</w:t>
      </w:r>
      <w:r w:rsidRPr="004D5754">
        <w:rPr>
          <w:color w:val="000000"/>
          <w:shd w:val="clear" w:color="auto" w:fill="FFFFFF"/>
        </w:rPr>
        <w:t xml:space="preserve"> tarybos sprendimais, Savivaldybės mero potvarkiais, Savivaldybės administracijos direktoriaus įsakymais, </w:t>
      </w:r>
      <w:r>
        <w:rPr>
          <w:color w:val="000000"/>
          <w:shd w:val="clear" w:color="auto" w:fill="FFFFFF"/>
        </w:rPr>
        <w:t>S</w:t>
      </w:r>
      <w:r w:rsidRPr="00AD2C05">
        <w:rPr>
          <w:color w:val="000000"/>
          <w:shd w:val="clear" w:color="auto" w:fill="FFFFFF"/>
        </w:rPr>
        <w:t>ocialinių reikalų ir sveikatos</w:t>
      </w:r>
      <w:r w:rsidRPr="004D5754">
        <w:rPr>
          <w:color w:val="000000"/>
          <w:shd w:val="clear" w:color="auto" w:fill="FFFFFF"/>
        </w:rPr>
        <w:t xml:space="preserve"> depa</w:t>
      </w:r>
      <w:r>
        <w:rPr>
          <w:color w:val="000000"/>
          <w:shd w:val="clear" w:color="auto" w:fill="FFFFFF"/>
        </w:rPr>
        <w:t xml:space="preserve">rtamento </w:t>
      </w:r>
      <w:r w:rsidRPr="007437FF">
        <w:rPr>
          <w:color w:val="000000"/>
          <w:shd w:val="clear" w:color="auto" w:fill="FFFFFF"/>
        </w:rPr>
        <w:t>direktoriaus</w:t>
      </w:r>
      <w:r>
        <w:rPr>
          <w:color w:val="000000"/>
          <w:shd w:val="clear" w:color="auto" w:fill="FFFFFF"/>
        </w:rPr>
        <w:t>,</w:t>
      </w:r>
      <w:r w:rsidRPr="007437FF">
        <w:rPr>
          <w:color w:val="000000"/>
          <w:shd w:val="clear" w:color="auto" w:fill="FFFFFF"/>
        </w:rPr>
        <w:t xml:space="preserve"> to paties departamento Socialinės paramos skyriaus vedėjo įsakymais, </w:t>
      </w:r>
      <w:r>
        <w:rPr>
          <w:color w:val="000000"/>
          <w:shd w:val="clear" w:color="auto" w:fill="FFFFFF"/>
        </w:rPr>
        <w:t xml:space="preserve">Nakvynės namų direktoriaus įsakymais, </w:t>
      </w:r>
      <w:r w:rsidRPr="007437FF">
        <w:rPr>
          <w:color w:val="000000"/>
          <w:shd w:val="clear" w:color="auto" w:fill="FFFFFF"/>
        </w:rPr>
        <w:t>nuostatais ir šiuo pareigybės aprašymu.</w:t>
      </w:r>
    </w:p>
    <w:p w:rsidR="002214EF" w:rsidRPr="004D5754" w:rsidRDefault="002214EF" w:rsidP="00755678">
      <w:pPr>
        <w:shd w:val="clear" w:color="auto" w:fill="FFFFFF"/>
        <w:tabs>
          <w:tab w:val="left" w:pos="0"/>
          <w:tab w:val="left" w:pos="900"/>
        </w:tabs>
        <w:jc w:val="both"/>
      </w:pPr>
      <w:r>
        <w:t xml:space="preserve">            7. </w:t>
      </w:r>
      <w:r w:rsidRPr="004D5754">
        <w:t xml:space="preserve">Šis pareigybės aprašymas pasikeitus Lietuvos Respublikos įstatymams arba kitiems norminiams teisės aktams ir esant būtinybei keičiamas </w:t>
      </w:r>
      <w:r>
        <w:t xml:space="preserve">Nakvynės namų direktoriaus arba vedėjo </w:t>
      </w:r>
      <w:r w:rsidRPr="004D5754">
        <w:t xml:space="preserve"> iniciatyva.</w:t>
      </w:r>
    </w:p>
    <w:p w:rsidR="002214EF" w:rsidRDefault="002214EF" w:rsidP="00A01FB2">
      <w:pPr>
        <w:tabs>
          <w:tab w:val="left" w:pos="5387"/>
        </w:tabs>
        <w:ind w:firstLine="567"/>
        <w:jc w:val="both"/>
        <w:rPr>
          <w:szCs w:val="24"/>
          <w:lang w:eastAsia="lt-LT"/>
        </w:rPr>
      </w:pPr>
    </w:p>
    <w:p w:rsidR="002214EF" w:rsidRPr="00A31157" w:rsidRDefault="002214EF" w:rsidP="00A01FB2">
      <w:pPr>
        <w:keepNext/>
        <w:jc w:val="center"/>
        <w:outlineLvl w:val="1"/>
        <w:rPr>
          <w:b/>
          <w:bCs/>
          <w:lang w:eastAsia="lt-LT"/>
        </w:rPr>
      </w:pPr>
      <w:r w:rsidRPr="00A31157">
        <w:rPr>
          <w:b/>
          <w:bCs/>
          <w:lang w:eastAsia="lt-LT"/>
        </w:rPr>
        <w:t>II SKYRIUS</w:t>
      </w:r>
    </w:p>
    <w:p w:rsidR="002214EF" w:rsidRPr="00A31157" w:rsidRDefault="002214EF" w:rsidP="00A01FB2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A31157">
        <w:rPr>
          <w:b/>
          <w:bCs/>
          <w:lang w:eastAsia="lt-LT"/>
        </w:rPr>
        <w:t>SPECIALŪS REIKALAVIMAI ŠIAS PAREIGAS EINANČIAM DARBUOTOJUI</w:t>
      </w:r>
    </w:p>
    <w:p w:rsidR="002214EF" w:rsidRPr="00A31157" w:rsidRDefault="002214EF" w:rsidP="00A01FB2">
      <w:pPr>
        <w:ind w:firstLine="62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</w:p>
    <w:p w:rsidR="002214EF" w:rsidRDefault="002214EF" w:rsidP="00A01FB2">
      <w:pPr>
        <w:rPr>
          <w:lang w:eastAsia="lt-LT"/>
        </w:rPr>
      </w:pPr>
      <w:r>
        <w:rPr>
          <w:lang w:eastAsia="lt-LT"/>
        </w:rPr>
        <w:t xml:space="preserve">           8</w:t>
      </w:r>
      <w:r w:rsidRPr="00A31157">
        <w:rPr>
          <w:lang w:eastAsia="lt-LT"/>
        </w:rPr>
        <w:t>. Darbuotojas, einantis šias pareigas, turi atitikti šiuos specialius reikalavimus:</w:t>
      </w:r>
    </w:p>
    <w:p w:rsidR="002214EF" w:rsidRDefault="002214EF" w:rsidP="00A01FB2">
      <w:pPr>
        <w:pStyle w:val="ListParagraph"/>
        <w:ind w:left="0"/>
        <w:rPr>
          <w:color w:val="00030D"/>
          <w:szCs w:val="24"/>
          <w:shd w:val="clear" w:color="auto" w:fill="FFFFFF"/>
        </w:rPr>
      </w:pPr>
      <w:r>
        <w:rPr>
          <w:color w:val="00030D"/>
          <w:szCs w:val="24"/>
          <w:shd w:val="clear" w:color="auto" w:fill="FFFFFF"/>
        </w:rPr>
        <w:t xml:space="preserve">           8.1. </w:t>
      </w:r>
      <w:r w:rsidRPr="007A42CE">
        <w:rPr>
          <w:color w:val="00030D"/>
          <w:szCs w:val="24"/>
          <w:shd w:val="clear" w:color="auto" w:fill="FFFFFF"/>
        </w:rPr>
        <w:t xml:space="preserve">turėti </w:t>
      </w:r>
      <w:r>
        <w:rPr>
          <w:color w:val="00030D"/>
          <w:szCs w:val="24"/>
          <w:shd w:val="clear" w:color="auto" w:fill="FFFFFF"/>
        </w:rPr>
        <w:t>aukštąjį universitetinį socialinio darbo išsilavinimą su  magistro kvalifikaciniu</w:t>
      </w:r>
    </w:p>
    <w:p w:rsidR="002214EF" w:rsidRPr="007A42CE" w:rsidRDefault="002214EF" w:rsidP="00A01FB2">
      <w:pPr>
        <w:pStyle w:val="ListParagraph"/>
        <w:ind w:left="0"/>
        <w:jc w:val="both"/>
        <w:rPr>
          <w:color w:val="000000"/>
          <w:szCs w:val="24"/>
          <w:shd w:val="clear" w:color="auto" w:fill="FFFFFF"/>
        </w:rPr>
      </w:pPr>
      <w:r>
        <w:rPr>
          <w:color w:val="00030D"/>
          <w:szCs w:val="24"/>
          <w:shd w:val="clear" w:color="auto" w:fill="FFFFFF"/>
        </w:rPr>
        <w:t>laipsniu ar jam prilygintą išsilavinimą ir ne mažesnę kaip 2 metų patirtį;</w:t>
      </w:r>
    </w:p>
    <w:p w:rsidR="002214EF" w:rsidRDefault="002214EF" w:rsidP="00A01FB2">
      <w:pPr>
        <w:autoSpaceDE w:val="0"/>
        <w:autoSpaceDN w:val="0"/>
        <w:adjustRightInd w:val="0"/>
        <w:jc w:val="both"/>
        <w:rPr>
          <w:lang w:eastAsia="lt-LT"/>
        </w:rPr>
      </w:pPr>
      <w:r>
        <w:rPr>
          <w:shd w:val="clear" w:color="auto" w:fill="FFFFFF"/>
        </w:rPr>
        <w:t xml:space="preserve">           8.2. būti susipažinusiam su Lietuvos Respublikos Konstitucija, Lietuvos Respublikos  įstatymais, Vyriausybės nutarimais ir kitais teisės aktais, reglamentuojančiais viešąjį administravimą, socialinį darbą, socialinių paslaugų teikimą, klientų aptarnavimą </w:t>
      </w:r>
      <w:r>
        <w:t>bei su kitomis teisės normomis, reikalingomis</w:t>
      </w:r>
      <w:r w:rsidRPr="00FA10ED">
        <w:t xml:space="preserve"> </w:t>
      </w:r>
      <w:r>
        <w:t>tinkamam socialiniam</w:t>
      </w:r>
      <w:r w:rsidRPr="00FA10ED">
        <w:t xml:space="preserve"> darbui užtikrinti</w:t>
      </w:r>
      <w:r>
        <w:rPr>
          <w:shd w:val="clear" w:color="auto" w:fill="FFFFFF"/>
        </w:rPr>
        <w:t xml:space="preserve">. </w:t>
      </w:r>
      <w:r w:rsidRPr="000C1199">
        <w:rPr>
          <w:shd w:val="clear" w:color="auto" w:fill="FFFFFF"/>
        </w:rPr>
        <w:t>D</w:t>
      </w:r>
      <w:r>
        <w:rPr>
          <w:lang w:eastAsia="lt-LT"/>
        </w:rPr>
        <w:t xml:space="preserve">arbe </w:t>
      </w:r>
      <w:r w:rsidRPr="00E905AE">
        <w:rPr>
          <w:lang w:eastAsia="lt-LT"/>
        </w:rPr>
        <w:t xml:space="preserve">vadovautis </w:t>
      </w:r>
      <w:r w:rsidRPr="000C1199">
        <w:rPr>
          <w:lang w:eastAsia="lt-LT"/>
        </w:rPr>
        <w:t>Lietuvos Respublikos norminiais teisės aktais, Nakvynės namų direktoriaus įsakymais, socialinio darbo kodeksu, vidaus darbo tvarkos, darbuotojų saugos ir sveikatos, priešgaisrinės saugos, higienos bei sanitarijos</w:t>
      </w:r>
      <w:r>
        <w:rPr>
          <w:lang w:eastAsia="lt-LT"/>
        </w:rPr>
        <w:t>, asmens duomenų apsaugos</w:t>
      </w:r>
      <w:r w:rsidRPr="000C1199">
        <w:rPr>
          <w:lang w:eastAsia="lt-LT"/>
        </w:rPr>
        <w:t xml:space="preserve"> taisyklėmis</w:t>
      </w:r>
      <w:r>
        <w:rPr>
          <w:lang w:eastAsia="lt-LT"/>
        </w:rPr>
        <w:t>;</w:t>
      </w:r>
    </w:p>
    <w:p w:rsidR="002214EF" w:rsidRPr="00E905AE" w:rsidRDefault="002214EF" w:rsidP="00A01FB2">
      <w:pPr>
        <w:tabs>
          <w:tab w:val="left" w:pos="540"/>
        </w:tabs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  <w:r>
        <w:rPr>
          <w:lang w:eastAsia="lt-LT"/>
        </w:rPr>
        <w:t xml:space="preserve">           8.3. </w:t>
      </w:r>
      <w:r>
        <w:rPr>
          <w:color w:val="000000"/>
          <w:szCs w:val="24"/>
          <w:shd w:val="clear" w:color="auto" w:fill="FFFFFF"/>
        </w:rPr>
        <w:t xml:space="preserve">gebėti sklandžiai dėstyti mintis raštu ir žodžiu </w:t>
      </w:r>
      <w:r w:rsidRPr="00E905AE">
        <w:rPr>
          <w:szCs w:val="24"/>
          <w:shd w:val="clear" w:color="auto" w:fill="FFFFFF"/>
        </w:rPr>
        <w:t>valstybine kalba ir žinoti užsienio kalbą (rusų) vartotojo lygmeniu;</w:t>
      </w:r>
    </w:p>
    <w:p w:rsidR="002214EF" w:rsidRDefault="002214EF" w:rsidP="00A01FB2">
      <w:pPr>
        <w:jc w:val="both"/>
      </w:pPr>
      <w:r>
        <w:rPr>
          <w:shd w:val="clear" w:color="auto" w:fill="FFFFFF"/>
        </w:rPr>
        <w:t xml:space="preserve">           8.4. </w:t>
      </w:r>
      <w:r>
        <w:t>mokėti dirbti šiomis kompiuterinėmis programomis: MS Word, MS Excel, MS Outlook, Internet Explorer;</w:t>
      </w:r>
    </w:p>
    <w:p w:rsidR="002214EF" w:rsidRPr="00A37735" w:rsidRDefault="002214EF" w:rsidP="00A01FB2">
      <w:pPr>
        <w:jc w:val="both"/>
      </w:pPr>
      <w:r>
        <w:t xml:space="preserve">           8.5. ge</w:t>
      </w:r>
      <w:r w:rsidRPr="000C1199">
        <w:rPr>
          <w:color w:val="000000"/>
          <w:shd w:val="clear" w:color="auto" w:fill="FFFFFF"/>
        </w:rPr>
        <w:t>bėti naudotis teisės aktų ir kitų dokumentų paieškos sistemomis, reikiamomis duomenų bazėmis</w:t>
      </w:r>
      <w:r>
        <w:rPr>
          <w:color w:val="000000"/>
          <w:shd w:val="clear" w:color="auto" w:fill="FFFFFF"/>
        </w:rPr>
        <w:t>;</w:t>
      </w:r>
    </w:p>
    <w:p w:rsidR="002214EF" w:rsidRDefault="002214EF" w:rsidP="009E3DF8">
      <w:pPr>
        <w:tabs>
          <w:tab w:val="left" w:pos="540"/>
        </w:tabs>
        <w:jc w:val="both"/>
      </w:pPr>
      <w:r>
        <w:rPr>
          <w:color w:val="000000"/>
          <w:shd w:val="clear" w:color="auto" w:fill="FFFFFF"/>
        </w:rPr>
        <w:t xml:space="preserve">          8</w:t>
      </w:r>
      <w:r>
        <w:t>.6. gebėti savarankiškai planuoti, organizuoti savo ir filialo veiklą, rinktis darbo metodus, mokėti valdyti, kaupti, sisteminti, apibendrinti informaciją, rengti išvadas, išmanyti raštvedybos reikalavimus.</w:t>
      </w:r>
    </w:p>
    <w:p w:rsidR="002214EF" w:rsidRPr="00A31157" w:rsidRDefault="002214EF" w:rsidP="00613A26">
      <w:pPr>
        <w:spacing w:line="276" w:lineRule="auto"/>
        <w:rPr>
          <w:lang w:eastAsia="lt-LT"/>
        </w:rPr>
      </w:pPr>
    </w:p>
    <w:p w:rsidR="002214EF" w:rsidRPr="00A31157" w:rsidRDefault="002214EF" w:rsidP="00613A26">
      <w:pPr>
        <w:spacing w:line="276" w:lineRule="auto"/>
        <w:jc w:val="center"/>
        <w:rPr>
          <w:b/>
          <w:szCs w:val="24"/>
          <w:lang w:eastAsia="lt-LT"/>
        </w:rPr>
      </w:pPr>
      <w:r w:rsidRPr="00A31157">
        <w:rPr>
          <w:b/>
          <w:lang w:eastAsia="lt-LT"/>
        </w:rPr>
        <w:t>III SKYRIUS</w:t>
      </w:r>
    </w:p>
    <w:p w:rsidR="002214EF" w:rsidRPr="00A31157" w:rsidRDefault="002214EF" w:rsidP="00613A26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A31157">
        <w:rPr>
          <w:b/>
          <w:bCs/>
          <w:lang w:eastAsia="lt-LT"/>
        </w:rPr>
        <w:t>ŠIAS PAREIGAS EINANČIO DARBUOTOJO FUNKCIJOS</w:t>
      </w:r>
    </w:p>
    <w:p w:rsidR="002214EF" w:rsidRPr="00A31157" w:rsidRDefault="002214EF" w:rsidP="00613A26">
      <w:pPr>
        <w:spacing w:line="276" w:lineRule="auto"/>
        <w:jc w:val="both"/>
        <w:rPr>
          <w:szCs w:val="24"/>
          <w:lang w:eastAsia="lt-LT"/>
        </w:rPr>
      </w:pPr>
    </w:p>
    <w:p w:rsidR="002214EF" w:rsidRPr="00A31157" w:rsidRDefault="002214EF" w:rsidP="0012474F">
      <w:pPr>
        <w:tabs>
          <w:tab w:val="left" w:pos="540"/>
        </w:tabs>
        <w:jc w:val="both"/>
        <w:rPr>
          <w:lang w:eastAsia="lt-LT"/>
        </w:rPr>
      </w:pPr>
      <w:r>
        <w:rPr>
          <w:lang w:eastAsia="lt-LT"/>
        </w:rPr>
        <w:t xml:space="preserve">           9</w:t>
      </w:r>
      <w:r w:rsidRPr="00A31157">
        <w:rPr>
          <w:lang w:eastAsia="lt-LT"/>
        </w:rPr>
        <w:t>. Šias pareigas einantis darbuotojas vykdo  funkcijas:</w:t>
      </w:r>
    </w:p>
    <w:p w:rsidR="002214EF" w:rsidRDefault="002214EF" w:rsidP="0012474F">
      <w:pPr>
        <w:jc w:val="both"/>
      </w:pPr>
      <w:r>
        <w:t xml:space="preserve">           9.1. planuoja ir organizuoja filialo veiklą;</w:t>
      </w:r>
    </w:p>
    <w:p w:rsidR="002214EF" w:rsidRDefault="002214EF" w:rsidP="009E3DF8">
      <w:pPr>
        <w:tabs>
          <w:tab w:val="left" w:pos="540"/>
        </w:tabs>
        <w:jc w:val="both"/>
      </w:pPr>
      <w:r>
        <w:t xml:space="preserve">           9.2. dalyvauja priimant naujus gyventojus, organizuoja jų adaptaciją;</w:t>
      </w:r>
    </w:p>
    <w:p w:rsidR="002214EF" w:rsidRDefault="002214EF" w:rsidP="00E634DD">
      <w:pPr>
        <w:tabs>
          <w:tab w:val="left" w:pos="540"/>
        </w:tabs>
        <w:jc w:val="both"/>
      </w:pPr>
      <w:r>
        <w:t xml:space="preserve">           9.3.  konsultuoja interesantus savo kompetencijos ribose;</w:t>
      </w:r>
    </w:p>
    <w:p w:rsidR="002214EF" w:rsidRDefault="002214EF" w:rsidP="0012474F">
      <w:pPr>
        <w:jc w:val="both"/>
      </w:pPr>
      <w:r>
        <w:t xml:space="preserve">           9.4. siekiant skatinti filialo paslaugų gavėjų integraciją į visuomenę, palaiko ryšius su visuomene, įvairiomis įstaigomis, institucijomis;</w:t>
      </w:r>
    </w:p>
    <w:p w:rsidR="002214EF" w:rsidRDefault="002214EF" w:rsidP="0012474F">
      <w:pPr>
        <w:jc w:val="both"/>
      </w:pPr>
      <w:r>
        <w:t xml:space="preserve">           9.5. tiria ir analizuoja paslaugų gavėjų konfliktų priežastis, žodinius skundus, pareiškimus, pageidavimus, organizuoja ir kontroliuoja jų vykdymą;</w:t>
      </w:r>
    </w:p>
    <w:p w:rsidR="002214EF" w:rsidRDefault="002214EF" w:rsidP="0012474F">
      <w:pPr>
        <w:jc w:val="both"/>
      </w:pPr>
      <w:r>
        <w:t xml:space="preserve">           9.6. renka ir kaupia filialo socialinio darbo pažangios patirties informaciją, ją analizuoja ir apibendrinus įgyvendina naują patirtį;</w:t>
      </w:r>
    </w:p>
    <w:p w:rsidR="002214EF" w:rsidRDefault="002214EF" w:rsidP="0012474F">
      <w:pPr>
        <w:jc w:val="both"/>
      </w:pPr>
      <w:r>
        <w:t xml:space="preserve">           9.7.  užtikrina konfidencialios informacijos slaptumą;</w:t>
      </w:r>
    </w:p>
    <w:p w:rsidR="002214EF" w:rsidRDefault="002214EF" w:rsidP="0012474F">
      <w:pPr>
        <w:jc w:val="both"/>
      </w:pPr>
      <w:r>
        <w:t xml:space="preserve">           9.8.  rengia  filialo veiklos planus ir ataskaitas;</w:t>
      </w:r>
    </w:p>
    <w:p w:rsidR="002214EF" w:rsidRDefault="002214EF" w:rsidP="0012474F">
      <w:pPr>
        <w:jc w:val="both"/>
      </w:pPr>
      <w:r>
        <w:t xml:space="preserve">           9.9. supažindina filialo darbuotojus su Nakvynės namų darbo reglamentu, Vidaus tvarkos taisyklėmis, kitomis Nakvynės namų patvirtintomis tvarkomis bei reglamentais;</w:t>
      </w:r>
    </w:p>
    <w:p w:rsidR="002214EF" w:rsidRDefault="002214EF" w:rsidP="0012474F">
      <w:pPr>
        <w:jc w:val="both"/>
      </w:pPr>
      <w:r>
        <w:t xml:space="preserve">           9.10. teikia Nakvynės namų direktoriui pasiūlymus dėl darbuotojų atostogų grafikų, skatinant darbuotojus bei skiriant jiems drausmines nuobaudas;</w:t>
      </w:r>
    </w:p>
    <w:p w:rsidR="002214EF" w:rsidRDefault="002214EF" w:rsidP="00E634DD">
      <w:pPr>
        <w:tabs>
          <w:tab w:val="left" w:pos="540"/>
        </w:tabs>
        <w:jc w:val="both"/>
      </w:pPr>
      <w:r>
        <w:t xml:space="preserve">           9.11. stebi filiale esančių baldų, biuro technikos, įrenginių būklę, teikia Nakvynės namų direktoriui siūlymus ir pastabas dėl administravimo poreikiams naudojamo turto netinkamo eksploatavimo ir naudojimo;</w:t>
      </w:r>
    </w:p>
    <w:p w:rsidR="002214EF" w:rsidRDefault="002214EF" w:rsidP="0012474F">
      <w:pPr>
        <w:jc w:val="both"/>
      </w:pPr>
      <w:r>
        <w:t xml:space="preserve">           9.12. paskirsto filialui nupirktas medžiagas ir kitą turtą, inicijuoja nereikalingų naudoti medžiagų ir turto nurašymą;</w:t>
      </w:r>
    </w:p>
    <w:p w:rsidR="002214EF" w:rsidRDefault="002214EF" w:rsidP="0012474F">
      <w:pPr>
        <w:jc w:val="both"/>
      </w:pPr>
      <w:r>
        <w:t xml:space="preserve">           9.13. rūpinasi personalo komplektavimu, parengimu ir paskirstymu;</w:t>
      </w:r>
    </w:p>
    <w:p w:rsidR="002214EF" w:rsidRDefault="002214EF" w:rsidP="0012474F">
      <w:pPr>
        <w:jc w:val="both"/>
      </w:pPr>
      <w:r>
        <w:t xml:space="preserve">           9.14. </w:t>
      </w:r>
      <w:r w:rsidRPr="00A31157">
        <w:t>suveda</w:t>
      </w:r>
      <w:r>
        <w:t xml:space="preserve"> paslaugų gavėjų duomenis į SPIS (Socialinės paramos šeimai</w:t>
      </w:r>
      <w:r w:rsidRPr="00A31157">
        <w:t xml:space="preserve"> in</w:t>
      </w:r>
      <w:r>
        <w:t>formacinė sistema) duomenų bazę;</w:t>
      </w:r>
    </w:p>
    <w:p w:rsidR="002214EF" w:rsidRDefault="002214EF" w:rsidP="00AA2EAF">
      <w:pPr>
        <w:jc w:val="both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 xml:space="preserve">           9.15. </w:t>
      </w:r>
      <w:r w:rsidRPr="00665BCC">
        <w:rPr>
          <w:szCs w:val="24"/>
          <w:lang w:eastAsia="lt-LT"/>
        </w:rPr>
        <w:t>tobulina profesinę</w:t>
      </w:r>
      <w:r>
        <w:rPr>
          <w:szCs w:val="24"/>
          <w:lang w:eastAsia="lt-LT"/>
        </w:rPr>
        <w:t xml:space="preserve"> kompetenciją;</w:t>
      </w:r>
    </w:p>
    <w:p w:rsidR="002214EF" w:rsidRPr="0072021A" w:rsidRDefault="002214EF" w:rsidP="009E3DF8">
      <w:pPr>
        <w:jc w:val="both"/>
        <w:rPr>
          <w:spacing w:val="-1"/>
        </w:rPr>
      </w:pPr>
      <w:r>
        <w:t xml:space="preserve">           9.16. v</w:t>
      </w:r>
      <w:r w:rsidRPr="008A2258">
        <w:rPr>
          <w:lang w:eastAsia="ar-SA"/>
        </w:rPr>
        <w:t xml:space="preserve">ykdo kitas Lietuvos Respublikos teisės aktuose ir </w:t>
      </w:r>
      <w:r>
        <w:rPr>
          <w:lang w:eastAsia="ar-SA"/>
        </w:rPr>
        <w:t>Nakvynės namų</w:t>
      </w:r>
      <w:r w:rsidRPr="008A2258">
        <w:rPr>
          <w:lang w:eastAsia="ar-SA"/>
        </w:rPr>
        <w:t xml:space="preserve"> nuostatuose numatytas funkcijas, siekdamas įgyvendinti </w:t>
      </w:r>
      <w:r>
        <w:rPr>
          <w:lang w:eastAsia="ar-SA"/>
        </w:rPr>
        <w:t>Nakvynės namams</w:t>
      </w:r>
      <w:r w:rsidRPr="008A2258">
        <w:rPr>
          <w:lang w:eastAsia="ar-SA"/>
        </w:rPr>
        <w:t xml:space="preserve"> keliamus tikslus</w:t>
      </w:r>
      <w:r>
        <w:rPr>
          <w:spacing w:val="-1"/>
        </w:rPr>
        <w:t>.</w:t>
      </w:r>
      <w:r w:rsidRPr="003A57BE">
        <w:rPr>
          <w:lang w:eastAsia="ar-SA"/>
        </w:rPr>
        <w:tab/>
      </w:r>
      <w:r w:rsidRPr="003A57BE">
        <w:rPr>
          <w:lang w:eastAsia="ar-SA"/>
        </w:rPr>
        <w:tab/>
      </w:r>
    </w:p>
    <w:p w:rsidR="002214EF" w:rsidRPr="003A57BE" w:rsidRDefault="002214EF" w:rsidP="009E3DF8">
      <w:pPr>
        <w:tabs>
          <w:tab w:val="left" w:pos="851"/>
        </w:tabs>
        <w:suppressAutoHyphens/>
        <w:jc w:val="both"/>
        <w:rPr>
          <w:lang w:eastAsia="ar-SA"/>
        </w:rPr>
      </w:pPr>
      <w:r w:rsidRPr="003A57BE">
        <w:rPr>
          <w:lang w:eastAsia="ar-SA"/>
        </w:rPr>
        <w:tab/>
      </w:r>
      <w:r w:rsidRPr="003A57BE">
        <w:rPr>
          <w:lang w:eastAsia="ar-SA"/>
        </w:rPr>
        <w:tab/>
      </w:r>
      <w:r w:rsidRPr="003A57BE">
        <w:rPr>
          <w:lang w:eastAsia="ar-SA"/>
        </w:rPr>
        <w:tab/>
      </w:r>
      <w:r>
        <w:rPr>
          <w:lang w:eastAsia="ar-SA"/>
        </w:rPr>
        <w:t>_______________________________</w:t>
      </w:r>
    </w:p>
    <w:p w:rsidR="002214EF" w:rsidRPr="0072021A" w:rsidRDefault="002214EF" w:rsidP="009E3DF8">
      <w:pPr>
        <w:tabs>
          <w:tab w:val="left" w:pos="851"/>
        </w:tabs>
        <w:suppressAutoHyphens/>
        <w:jc w:val="both"/>
        <w:rPr>
          <w:lang w:eastAsia="ar-SA"/>
        </w:rPr>
      </w:pPr>
      <w:r w:rsidRPr="003A57BE">
        <w:rPr>
          <w:lang w:eastAsia="ar-SA"/>
        </w:rPr>
        <w:tab/>
      </w:r>
    </w:p>
    <w:p w:rsidR="002214EF" w:rsidRPr="0072021A" w:rsidRDefault="002214EF" w:rsidP="009E3DF8">
      <w:pPr>
        <w:rPr>
          <w:szCs w:val="24"/>
        </w:rPr>
      </w:pPr>
      <w:r w:rsidRPr="0072021A">
        <w:rPr>
          <w:szCs w:val="24"/>
        </w:rPr>
        <w:t>Susipažinau ir sutinku</w:t>
      </w:r>
    </w:p>
    <w:p w:rsidR="002214EF" w:rsidRPr="0072021A" w:rsidRDefault="002214EF" w:rsidP="009E3DF8">
      <w:pPr>
        <w:rPr>
          <w:szCs w:val="24"/>
        </w:rPr>
      </w:pPr>
      <w:r>
        <w:rPr>
          <w:szCs w:val="24"/>
        </w:rPr>
        <w:t>___</w:t>
      </w:r>
      <w:r w:rsidRPr="0072021A">
        <w:rPr>
          <w:szCs w:val="24"/>
        </w:rPr>
        <w:t>__________________________</w:t>
      </w:r>
    </w:p>
    <w:p w:rsidR="002214EF" w:rsidRPr="0072021A" w:rsidRDefault="002214EF" w:rsidP="009E3DF8">
      <w:pPr>
        <w:rPr>
          <w:szCs w:val="24"/>
        </w:rPr>
      </w:pPr>
      <w:r w:rsidRPr="0072021A">
        <w:rPr>
          <w:szCs w:val="24"/>
        </w:rPr>
        <w:t xml:space="preserve">                   (parašas)</w:t>
      </w:r>
    </w:p>
    <w:p w:rsidR="002214EF" w:rsidRPr="0072021A" w:rsidRDefault="002214EF" w:rsidP="009E3DF8">
      <w:pPr>
        <w:rPr>
          <w:szCs w:val="24"/>
        </w:rPr>
      </w:pPr>
      <w:r w:rsidRPr="0072021A">
        <w:rPr>
          <w:szCs w:val="24"/>
        </w:rPr>
        <w:t>_________________________</w:t>
      </w:r>
      <w:r>
        <w:rPr>
          <w:szCs w:val="24"/>
        </w:rPr>
        <w:t>____</w:t>
      </w:r>
    </w:p>
    <w:p w:rsidR="002214EF" w:rsidRPr="0072021A" w:rsidRDefault="002214EF" w:rsidP="009E3DF8">
      <w:pPr>
        <w:rPr>
          <w:szCs w:val="24"/>
        </w:rPr>
      </w:pPr>
      <w:r w:rsidRPr="0072021A">
        <w:rPr>
          <w:szCs w:val="24"/>
        </w:rPr>
        <w:t xml:space="preserve">                   (vardas ir pavardė)</w:t>
      </w:r>
    </w:p>
    <w:p w:rsidR="002214EF" w:rsidRPr="0072021A" w:rsidRDefault="002214EF" w:rsidP="009E3DF8">
      <w:pPr>
        <w:rPr>
          <w:szCs w:val="24"/>
        </w:rPr>
      </w:pPr>
      <w:r w:rsidRPr="0072021A">
        <w:rPr>
          <w:szCs w:val="24"/>
        </w:rPr>
        <w:t>_________________________</w:t>
      </w:r>
    </w:p>
    <w:p w:rsidR="002214EF" w:rsidRPr="0072021A" w:rsidRDefault="002214EF" w:rsidP="009E3DF8">
      <w:pPr>
        <w:rPr>
          <w:szCs w:val="24"/>
        </w:rPr>
      </w:pPr>
      <w:r w:rsidRPr="0072021A">
        <w:rPr>
          <w:szCs w:val="24"/>
        </w:rPr>
        <w:t xml:space="preserve">                              (data) </w:t>
      </w:r>
    </w:p>
    <w:p w:rsidR="002214EF" w:rsidRDefault="002214EF" w:rsidP="009E3DF8">
      <w:pPr>
        <w:ind w:firstLine="720"/>
        <w:jc w:val="both"/>
      </w:pPr>
    </w:p>
    <w:p w:rsidR="002214EF" w:rsidRPr="00E634DD" w:rsidRDefault="002214EF" w:rsidP="009E3DF8">
      <w:pPr>
        <w:jc w:val="both"/>
        <w:rPr>
          <w:bCs/>
          <w:lang w:eastAsia="lt-LT"/>
        </w:rPr>
      </w:pPr>
    </w:p>
    <w:sectPr w:rsidR="002214EF" w:rsidRPr="00E634DD" w:rsidSect="0075567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A26"/>
    <w:rsid w:val="000175A7"/>
    <w:rsid w:val="00054B7D"/>
    <w:rsid w:val="00076EE6"/>
    <w:rsid w:val="00082795"/>
    <w:rsid w:val="00082BEE"/>
    <w:rsid w:val="000873C9"/>
    <w:rsid w:val="00095F8F"/>
    <w:rsid w:val="000C1199"/>
    <w:rsid w:val="000C6BD1"/>
    <w:rsid w:val="000E7FF6"/>
    <w:rsid w:val="00115E83"/>
    <w:rsid w:val="00121FA7"/>
    <w:rsid w:val="0012474F"/>
    <w:rsid w:val="0013014E"/>
    <w:rsid w:val="00131644"/>
    <w:rsid w:val="001524E9"/>
    <w:rsid w:val="001757FF"/>
    <w:rsid w:val="00184EB3"/>
    <w:rsid w:val="00221420"/>
    <w:rsid w:val="002214EF"/>
    <w:rsid w:val="00243453"/>
    <w:rsid w:val="0024771C"/>
    <w:rsid w:val="0026436B"/>
    <w:rsid w:val="002A4058"/>
    <w:rsid w:val="002C7039"/>
    <w:rsid w:val="002F1B88"/>
    <w:rsid w:val="00304D85"/>
    <w:rsid w:val="0032160E"/>
    <w:rsid w:val="00334429"/>
    <w:rsid w:val="00343E4D"/>
    <w:rsid w:val="00352369"/>
    <w:rsid w:val="00397806"/>
    <w:rsid w:val="003A57BE"/>
    <w:rsid w:val="003D480A"/>
    <w:rsid w:val="00457CFD"/>
    <w:rsid w:val="00464681"/>
    <w:rsid w:val="00465F2E"/>
    <w:rsid w:val="00470F09"/>
    <w:rsid w:val="00477533"/>
    <w:rsid w:val="00490D40"/>
    <w:rsid w:val="004C7E10"/>
    <w:rsid w:val="004D5754"/>
    <w:rsid w:val="004F1E7B"/>
    <w:rsid w:val="005567E0"/>
    <w:rsid w:val="005A6BAA"/>
    <w:rsid w:val="005B6F20"/>
    <w:rsid w:val="005D6CDF"/>
    <w:rsid w:val="005E4F9F"/>
    <w:rsid w:val="005E5084"/>
    <w:rsid w:val="005E7E69"/>
    <w:rsid w:val="005F286D"/>
    <w:rsid w:val="005F5D28"/>
    <w:rsid w:val="00613115"/>
    <w:rsid w:val="00613A26"/>
    <w:rsid w:val="006558F1"/>
    <w:rsid w:val="006651AF"/>
    <w:rsid w:val="00665BCC"/>
    <w:rsid w:val="006A4321"/>
    <w:rsid w:val="006B5756"/>
    <w:rsid w:val="006D3C68"/>
    <w:rsid w:val="006E275C"/>
    <w:rsid w:val="0072021A"/>
    <w:rsid w:val="007437FF"/>
    <w:rsid w:val="00755678"/>
    <w:rsid w:val="00760D05"/>
    <w:rsid w:val="00761FF0"/>
    <w:rsid w:val="0076483F"/>
    <w:rsid w:val="00772910"/>
    <w:rsid w:val="0078544C"/>
    <w:rsid w:val="00795F2E"/>
    <w:rsid w:val="007A287E"/>
    <w:rsid w:val="007A42CE"/>
    <w:rsid w:val="007B26CF"/>
    <w:rsid w:val="007D69CF"/>
    <w:rsid w:val="00813B00"/>
    <w:rsid w:val="00850976"/>
    <w:rsid w:val="00885A32"/>
    <w:rsid w:val="008A2258"/>
    <w:rsid w:val="008A6E60"/>
    <w:rsid w:val="008B470B"/>
    <w:rsid w:val="008C7DB0"/>
    <w:rsid w:val="008E2246"/>
    <w:rsid w:val="008F15D6"/>
    <w:rsid w:val="008F296A"/>
    <w:rsid w:val="008F6795"/>
    <w:rsid w:val="00906515"/>
    <w:rsid w:val="00914143"/>
    <w:rsid w:val="009E3898"/>
    <w:rsid w:val="009E3DF8"/>
    <w:rsid w:val="009E41FB"/>
    <w:rsid w:val="00A01F1F"/>
    <w:rsid w:val="00A01FB2"/>
    <w:rsid w:val="00A13FBE"/>
    <w:rsid w:val="00A218F9"/>
    <w:rsid w:val="00A25A36"/>
    <w:rsid w:val="00A305AE"/>
    <w:rsid w:val="00A31157"/>
    <w:rsid w:val="00A35CC5"/>
    <w:rsid w:val="00A37735"/>
    <w:rsid w:val="00A42EB3"/>
    <w:rsid w:val="00AA2EAF"/>
    <w:rsid w:val="00AD2C05"/>
    <w:rsid w:val="00B50C4D"/>
    <w:rsid w:val="00B860BE"/>
    <w:rsid w:val="00B900D7"/>
    <w:rsid w:val="00B9135A"/>
    <w:rsid w:val="00BA3AC5"/>
    <w:rsid w:val="00C353EF"/>
    <w:rsid w:val="00C36F7F"/>
    <w:rsid w:val="00C51B71"/>
    <w:rsid w:val="00C5547D"/>
    <w:rsid w:val="00C71459"/>
    <w:rsid w:val="00C8596C"/>
    <w:rsid w:val="00C94CF6"/>
    <w:rsid w:val="00CB0CE2"/>
    <w:rsid w:val="00D2609C"/>
    <w:rsid w:val="00D3537F"/>
    <w:rsid w:val="00D74D1D"/>
    <w:rsid w:val="00D758F3"/>
    <w:rsid w:val="00DA5CF9"/>
    <w:rsid w:val="00DA7203"/>
    <w:rsid w:val="00DF0AE9"/>
    <w:rsid w:val="00E27C22"/>
    <w:rsid w:val="00E634DD"/>
    <w:rsid w:val="00E905AE"/>
    <w:rsid w:val="00E9060B"/>
    <w:rsid w:val="00EC0FCE"/>
    <w:rsid w:val="00ED19A4"/>
    <w:rsid w:val="00ED6A5E"/>
    <w:rsid w:val="00EE32EA"/>
    <w:rsid w:val="00EE72E5"/>
    <w:rsid w:val="00F06F9D"/>
    <w:rsid w:val="00F55387"/>
    <w:rsid w:val="00FA10ED"/>
    <w:rsid w:val="00FA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26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7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2</Pages>
  <Words>3597</Words>
  <Characters>2051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Useris</cp:lastModifiedBy>
  <cp:revision>17</cp:revision>
  <cp:lastPrinted>2017-07-13T06:52:00Z</cp:lastPrinted>
  <dcterms:created xsi:type="dcterms:W3CDTF">2017-05-04T11:24:00Z</dcterms:created>
  <dcterms:modified xsi:type="dcterms:W3CDTF">2017-07-13T06:52:00Z</dcterms:modified>
</cp:coreProperties>
</file>