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56" w:rsidRDefault="00930356" w:rsidP="000B38C3">
      <w:pPr>
        <w:spacing w:line="360" w:lineRule="auto"/>
        <w:jc w:val="both"/>
        <w:rPr>
          <w:b/>
          <w:szCs w:val="24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6927"/>
      </w:tblGrid>
      <w:tr w:rsidR="00930356" w:rsidTr="00E270D6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56" w:rsidRDefault="00930356" w:rsidP="00E270D6">
            <w:pPr>
              <w:rPr>
                <w:b/>
                <w:szCs w:val="24"/>
              </w:rPr>
            </w:pP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56" w:rsidRPr="00352369" w:rsidRDefault="00930356" w:rsidP="00E270D6">
            <w:pPr>
              <w:keepNext/>
              <w:jc w:val="both"/>
              <w:outlineLvl w:val="6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</w:t>
            </w:r>
            <w:r w:rsidRPr="00352369">
              <w:rPr>
                <w:b/>
                <w:szCs w:val="24"/>
                <w:lang w:eastAsia="lt-LT"/>
              </w:rPr>
              <w:t>PATVIRTINTA</w:t>
            </w:r>
          </w:p>
          <w:p w:rsidR="00930356" w:rsidRDefault="00930356" w:rsidP="00E270D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Biudžetinės įstaigos Vilniaus miesto nakvynės namų</w:t>
            </w:r>
          </w:p>
          <w:p w:rsidR="00930356" w:rsidRDefault="00930356" w:rsidP="00E270D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Direktoriaus Edvardo Jablonskio</w:t>
            </w:r>
          </w:p>
          <w:p w:rsidR="00930356" w:rsidRDefault="00930356" w:rsidP="00E270D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_________________ Nr. _________</w:t>
            </w:r>
          </w:p>
          <w:p w:rsidR="00930356" w:rsidRDefault="00930356" w:rsidP="00E270D6">
            <w:pPr>
              <w:tabs>
                <w:tab w:val="left" w:pos="38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Vilnius</w:t>
            </w:r>
          </w:p>
          <w:p w:rsidR="00930356" w:rsidRDefault="00930356" w:rsidP="00E270D6">
            <w:pPr>
              <w:jc w:val="both"/>
              <w:rPr>
                <w:szCs w:val="24"/>
                <w:lang w:eastAsia="lt-LT"/>
              </w:rPr>
            </w:pPr>
          </w:p>
        </w:tc>
      </w:tr>
    </w:tbl>
    <w:p w:rsidR="00930356" w:rsidRDefault="00930356" w:rsidP="000B38C3">
      <w:pPr>
        <w:rPr>
          <w:szCs w:val="24"/>
          <w:lang w:eastAsia="lt-LT"/>
        </w:rPr>
      </w:pPr>
    </w:p>
    <w:p w:rsidR="00930356" w:rsidRDefault="00930356" w:rsidP="000B38C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PAREIGYBĖS APRAŠYMAS</w:t>
      </w:r>
    </w:p>
    <w:p w:rsidR="00930356" w:rsidRDefault="00930356" w:rsidP="000B38C3">
      <w:pPr>
        <w:rPr>
          <w:szCs w:val="24"/>
          <w:lang w:eastAsia="lt-LT"/>
        </w:rPr>
      </w:pPr>
    </w:p>
    <w:p w:rsidR="00930356" w:rsidRDefault="00930356" w:rsidP="000B38C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930356" w:rsidRDefault="00930356" w:rsidP="000B38C3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PAREIGYBĖ</w:t>
      </w:r>
      <w:r w:rsidRPr="0032160E">
        <w:rPr>
          <w:szCs w:val="24"/>
          <w:lang w:eastAsia="lt-LT"/>
        </w:rPr>
        <w:t xml:space="preserve"> </w:t>
      </w:r>
    </w:p>
    <w:p w:rsidR="00930356" w:rsidRPr="00885A32" w:rsidRDefault="00930356" w:rsidP="000B38C3">
      <w:pPr>
        <w:jc w:val="both"/>
        <w:rPr>
          <w:szCs w:val="24"/>
          <w:u w:val="single"/>
          <w:lang w:eastAsia="lt-LT"/>
        </w:rPr>
      </w:pPr>
    </w:p>
    <w:p w:rsidR="00930356" w:rsidRPr="00A31157" w:rsidRDefault="00930356" w:rsidP="000B38C3">
      <w:pPr>
        <w:jc w:val="both"/>
        <w:rPr>
          <w:szCs w:val="24"/>
          <w:lang w:eastAsia="lt-LT"/>
        </w:rPr>
      </w:pPr>
      <w:r>
        <w:rPr>
          <w:lang w:eastAsia="lt-LT"/>
        </w:rPr>
        <w:t xml:space="preserve">         1. Biudžetinės įstaigos</w:t>
      </w:r>
      <w:r w:rsidRPr="00DF0AE9">
        <w:rPr>
          <w:lang w:eastAsia="lt-LT"/>
        </w:rPr>
        <w:t xml:space="preserve"> Vilniaus miesto nakvynės namų</w:t>
      </w:r>
      <w:r>
        <w:rPr>
          <w:lang w:eastAsia="lt-LT"/>
        </w:rPr>
        <w:t xml:space="preserve"> (toliau – Nakvynės namai)</w:t>
      </w:r>
      <w:r w:rsidRPr="00DF0AE9">
        <w:rPr>
          <w:lang w:eastAsia="lt-LT"/>
        </w:rPr>
        <w:t xml:space="preserve"> </w:t>
      </w:r>
      <w:r>
        <w:rPr>
          <w:lang w:eastAsia="lt-LT"/>
        </w:rPr>
        <w:t>bendrosios praktikos slaugytojo pareigybė yra priskiriama specialistų grupei</w:t>
      </w:r>
      <w:r w:rsidRPr="00A31157">
        <w:rPr>
          <w:lang w:eastAsia="lt-LT"/>
        </w:rPr>
        <w:t>.</w:t>
      </w:r>
    </w:p>
    <w:p w:rsidR="00930356" w:rsidRDefault="00930356" w:rsidP="00842BE6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2. Pareigybės lygis B. Šiam pareigybės lygiui reikalingas ne žemesnis kaip aukštesnysis išsilavinimas ar specialusis vidurinis išsilavinimas, įgytas iki 1995 metų.</w:t>
      </w:r>
    </w:p>
    <w:p w:rsidR="00930356" w:rsidRDefault="00930356" w:rsidP="00842BE6">
      <w:pPr>
        <w:tabs>
          <w:tab w:val="left" w:pos="0"/>
          <w:tab w:val="left" w:pos="5387"/>
        </w:tabs>
        <w:jc w:val="both"/>
      </w:pPr>
      <w:r>
        <w:t xml:space="preserve">         3. Bendrosios praktikos slaugytoją į pareigas skiria ir iš jų atleidžia Nakvynės namų direktorius.</w:t>
      </w:r>
    </w:p>
    <w:p w:rsidR="00930356" w:rsidRDefault="00930356" w:rsidP="00842BE6">
      <w:pPr>
        <w:tabs>
          <w:tab w:val="left" w:pos="0"/>
        </w:tabs>
        <w:jc w:val="both"/>
      </w:pPr>
      <w:r>
        <w:t xml:space="preserve">         4. Bendrosios praktikos slaugytojo pareigybė priskiriama darbuotojų, dirbančių pagal darbo sutartį kategorijai.</w:t>
      </w:r>
    </w:p>
    <w:p w:rsidR="00930356" w:rsidRDefault="00930356" w:rsidP="00842BE6">
      <w:pPr>
        <w:tabs>
          <w:tab w:val="left" w:pos="0"/>
          <w:tab w:val="left" w:pos="540"/>
          <w:tab w:val="left" w:pos="720"/>
        </w:tabs>
        <w:jc w:val="both"/>
        <w:rPr>
          <w:szCs w:val="24"/>
          <w:lang w:eastAsia="lt-LT"/>
        </w:rPr>
      </w:pPr>
      <w:r>
        <w:t xml:space="preserve">         5</w:t>
      </w:r>
      <w:r w:rsidRPr="00842BE6">
        <w:t xml:space="preserve"> </w:t>
      </w:r>
      <w:r>
        <w:t xml:space="preserve">Bendrosios praktikos slaugytojas tiesiogiai pavaldus Nakvynės namų </w:t>
      </w:r>
      <w:r>
        <w:rPr>
          <w:szCs w:val="24"/>
          <w:lang w:eastAsia="lt-LT"/>
        </w:rPr>
        <w:t>direktoriaus pavaduotojui.</w:t>
      </w:r>
    </w:p>
    <w:p w:rsidR="00930356" w:rsidRPr="008F5842" w:rsidRDefault="00930356" w:rsidP="00842BE6">
      <w:pPr>
        <w:tabs>
          <w:tab w:val="left" w:pos="0"/>
          <w:tab w:val="left" w:pos="720"/>
        </w:tabs>
        <w:jc w:val="both"/>
        <w:rPr>
          <w:color w:val="000000"/>
          <w:shd w:val="clear" w:color="auto" w:fill="FFFFFF"/>
        </w:rPr>
      </w:pPr>
      <w:r>
        <w:rPr>
          <w:szCs w:val="24"/>
          <w:lang w:eastAsia="lt-LT"/>
        </w:rPr>
        <w:t xml:space="preserve">     </w:t>
      </w:r>
      <w:r>
        <w:rPr>
          <w:color w:val="000000"/>
          <w:shd w:val="clear" w:color="auto" w:fill="FFFFFF"/>
        </w:rPr>
        <w:t xml:space="preserve">    6</w:t>
      </w:r>
      <w:r>
        <w:t xml:space="preserve">. </w:t>
      </w:r>
      <w:r w:rsidRPr="004D5754">
        <w:t xml:space="preserve">Šis pareigybės aprašymas pasikeitus Lietuvos Respublikos įstatymams arba kitiems norminiams teisės aktams ir esant būtinybei keičiamas </w:t>
      </w:r>
      <w:r>
        <w:t xml:space="preserve">Nakvynės namų direktoriaus arba bendrosios praktikos slaugytojo </w:t>
      </w:r>
      <w:r w:rsidRPr="004D5754">
        <w:t>iniciatyva.</w:t>
      </w:r>
    </w:p>
    <w:p w:rsidR="00930356" w:rsidRDefault="00930356" w:rsidP="00842BE6">
      <w:pPr>
        <w:tabs>
          <w:tab w:val="left" w:pos="540"/>
        </w:tabs>
        <w:rPr>
          <w:szCs w:val="24"/>
          <w:lang w:eastAsia="lt-LT"/>
        </w:rPr>
      </w:pPr>
    </w:p>
    <w:p w:rsidR="00930356" w:rsidRDefault="00930356" w:rsidP="000B38C3">
      <w:pPr>
        <w:tabs>
          <w:tab w:val="left" w:pos="5387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</w:p>
    <w:p w:rsidR="00930356" w:rsidRPr="00A31157" w:rsidRDefault="00930356" w:rsidP="000B38C3">
      <w:pPr>
        <w:keepNext/>
        <w:jc w:val="center"/>
        <w:outlineLvl w:val="1"/>
        <w:rPr>
          <w:b/>
          <w:bCs/>
          <w:lang w:eastAsia="lt-LT"/>
        </w:rPr>
      </w:pPr>
      <w:r w:rsidRPr="00A31157">
        <w:rPr>
          <w:b/>
          <w:bCs/>
          <w:lang w:eastAsia="lt-LT"/>
        </w:rPr>
        <w:t>II SKYRIUS</w:t>
      </w:r>
    </w:p>
    <w:p w:rsidR="00930356" w:rsidRPr="00A31157" w:rsidRDefault="00930356" w:rsidP="000B38C3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A31157">
        <w:rPr>
          <w:b/>
          <w:bCs/>
          <w:lang w:eastAsia="lt-LT"/>
        </w:rPr>
        <w:t>SPECIALŪS REIKALAVIMAI ŠIAS PAREIGAS EINANČIAM DARBUOTOJUI</w:t>
      </w:r>
    </w:p>
    <w:p w:rsidR="00930356" w:rsidRPr="00A31157" w:rsidRDefault="00930356" w:rsidP="000B38C3">
      <w:pPr>
        <w:ind w:firstLine="62"/>
        <w:jc w:val="center"/>
        <w:rPr>
          <w:szCs w:val="24"/>
          <w:lang w:eastAsia="lt-LT"/>
        </w:rPr>
      </w:pPr>
    </w:p>
    <w:p w:rsidR="00930356" w:rsidRDefault="00930356" w:rsidP="00063A50">
      <w:pPr>
        <w:tabs>
          <w:tab w:val="left" w:pos="540"/>
        </w:tabs>
        <w:jc w:val="both"/>
        <w:rPr>
          <w:lang w:eastAsia="lt-LT"/>
        </w:rPr>
      </w:pPr>
      <w:r>
        <w:rPr>
          <w:lang w:eastAsia="lt-LT"/>
        </w:rPr>
        <w:t xml:space="preserve">         7</w:t>
      </w:r>
      <w:r w:rsidRPr="00A31157">
        <w:rPr>
          <w:lang w:eastAsia="lt-LT"/>
        </w:rPr>
        <w:t>. Darbuotojas, einantis šias pareigas, turi atitikti šiuos specialius reikalavimus:</w:t>
      </w:r>
    </w:p>
    <w:p w:rsidR="00930356" w:rsidRDefault="00930356" w:rsidP="000B38C3">
      <w:pPr>
        <w:pStyle w:val="ListParagraph"/>
        <w:ind w:left="0"/>
        <w:jc w:val="both"/>
        <w:rPr>
          <w:color w:val="00030D"/>
          <w:szCs w:val="24"/>
          <w:shd w:val="clear" w:color="auto" w:fill="FFFFFF"/>
        </w:rPr>
      </w:pPr>
      <w:r>
        <w:rPr>
          <w:color w:val="00030D"/>
          <w:szCs w:val="24"/>
          <w:shd w:val="clear" w:color="auto" w:fill="FFFFFF"/>
        </w:rPr>
        <w:t xml:space="preserve">         7.1. </w:t>
      </w:r>
      <w:r w:rsidRPr="007A42CE">
        <w:rPr>
          <w:color w:val="00030D"/>
          <w:szCs w:val="24"/>
          <w:shd w:val="clear" w:color="auto" w:fill="FFFFFF"/>
        </w:rPr>
        <w:t xml:space="preserve">turėti </w:t>
      </w:r>
      <w:r>
        <w:rPr>
          <w:color w:val="00030D"/>
          <w:szCs w:val="24"/>
          <w:shd w:val="clear" w:color="auto" w:fill="FFFFFF"/>
        </w:rPr>
        <w:t>aukštesnįjį slaugytojo išsilavinimą ar specialųjį medicininį išsilavinimą įgyta iki 1995 metų;</w:t>
      </w:r>
    </w:p>
    <w:p w:rsidR="00930356" w:rsidRPr="000F7A64" w:rsidRDefault="00930356" w:rsidP="000B38C3">
      <w:pPr>
        <w:pStyle w:val="ListParagraph"/>
        <w:ind w:left="0"/>
        <w:rPr>
          <w:color w:val="00030D"/>
          <w:szCs w:val="24"/>
          <w:shd w:val="clear" w:color="auto" w:fill="FFFFFF"/>
        </w:rPr>
      </w:pPr>
      <w:r>
        <w:rPr>
          <w:lang w:eastAsia="lt-LT"/>
        </w:rPr>
        <w:t xml:space="preserve">         7.2. turėti bendrosios praktikos slaugytojo licenciją;</w:t>
      </w:r>
    </w:p>
    <w:p w:rsidR="00930356" w:rsidRDefault="00930356" w:rsidP="000B38C3">
      <w:pPr>
        <w:autoSpaceDE w:val="0"/>
        <w:autoSpaceDN w:val="0"/>
        <w:adjustRightInd w:val="0"/>
        <w:jc w:val="both"/>
        <w:rPr>
          <w:lang w:eastAsia="lt-LT"/>
        </w:rPr>
      </w:pPr>
      <w:r>
        <w:rPr>
          <w:shd w:val="clear" w:color="auto" w:fill="FFFFFF"/>
        </w:rPr>
        <w:t xml:space="preserve">         7.2. būti susipažinusiam su Lietuvos Respublikos Konstitucija, Lietuvos Respublikos  įstatymais, Vyriausybės nutarimais ir kitais teisės aktais, reglamentuojančiais slaugytojo veiklą </w:t>
      </w:r>
      <w:r w:rsidRPr="000C1199">
        <w:rPr>
          <w:lang w:eastAsia="lt-LT"/>
        </w:rPr>
        <w:t>Nakvynės namų direktoriaus įsakymais,  vidaus darbo tvarkos, darbuotojų saugos ir sveikatos, priešgaisrinės saugos, higienos bei sanitarijos</w:t>
      </w:r>
      <w:r>
        <w:rPr>
          <w:lang w:eastAsia="lt-LT"/>
        </w:rPr>
        <w:t>, asmens duomenų apsaugos</w:t>
      </w:r>
      <w:r w:rsidRPr="000C1199">
        <w:rPr>
          <w:lang w:eastAsia="lt-LT"/>
        </w:rPr>
        <w:t xml:space="preserve"> taisyklėmis</w:t>
      </w:r>
      <w:r>
        <w:rPr>
          <w:lang w:eastAsia="lt-LT"/>
        </w:rPr>
        <w:t>;</w:t>
      </w:r>
    </w:p>
    <w:p w:rsidR="00930356" w:rsidRPr="00E905AE" w:rsidRDefault="00930356" w:rsidP="000B38C3">
      <w:pPr>
        <w:tabs>
          <w:tab w:val="left" w:pos="540"/>
        </w:tabs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  <w:r>
        <w:rPr>
          <w:lang w:eastAsia="lt-LT"/>
        </w:rPr>
        <w:t xml:space="preserve">         7.3. </w:t>
      </w:r>
      <w:r>
        <w:rPr>
          <w:color w:val="000000"/>
          <w:szCs w:val="24"/>
          <w:shd w:val="clear" w:color="auto" w:fill="FFFFFF"/>
        </w:rPr>
        <w:t xml:space="preserve">gebėti sklandžiai dėstyti mintis raštu ir žodžiu </w:t>
      </w:r>
      <w:r w:rsidRPr="00E905AE">
        <w:rPr>
          <w:szCs w:val="24"/>
          <w:shd w:val="clear" w:color="auto" w:fill="FFFFFF"/>
        </w:rPr>
        <w:t>valstybine kalba ir žinoti užsienio kalbą (rusų) vartotojo lygmeniu;</w:t>
      </w:r>
    </w:p>
    <w:p w:rsidR="00930356" w:rsidRDefault="00930356" w:rsidP="00063A50">
      <w:pPr>
        <w:tabs>
          <w:tab w:val="left" w:pos="540"/>
        </w:tabs>
        <w:jc w:val="both"/>
      </w:pPr>
      <w:r>
        <w:rPr>
          <w:shd w:val="clear" w:color="auto" w:fill="FFFFFF"/>
        </w:rPr>
        <w:t xml:space="preserve">         7.4. </w:t>
      </w:r>
      <w:r>
        <w:t>mokėti dirbti šiomis kompiuterinėmis programomis: MS Word, MS Excel, MS Outlook, Internet Explorer.</w:t>
      </w:r>
    </w:p>
    <w:p w:rsidR="00930356" w:rsidRPr="00A31157" w:rsidRDefault="00930356" w:rsidP="000B38C3">
      <w:pPr>
        <w:rPr>
          <w:lang w:eastAsia="lt-LT"/>
        </w:rPr>
      </w:pPr>
    </w:p>
    <w:p w:rsidR="00930356" w:rsidRPr="00A31157" w:rsidRDefault="00930356" w:rsidP="000B38C3">
      <w:pPr>
        <w:spacing w:line="276" w:lineRule="auto"/>
        <w:rPr>
          <w:lang w:eastAsia="lt-LT"/>
        </w:rPr>
      </w:pPr>
    </w:p>
    <w:p w:rsidR="00930356" w:rsidRPr="00A31157" w:rsidRDefault="00930356" w:rsidP="000B38C3">
      <w:pPr>
        <w:spacing w:line="276" w:lineRule="auto"/>
        <w:jc w:val="center"/>
        <w:rPr>
          <w:b/>
          <w:szCs w:val="24"/>
          <w:lang w:eastAsia="lt-LT"/>
        </w:rPr>
      </w:pPr>
      <w:r w:rsidRPr="00A31157">
        <w:rPr>
          <w:b/>
          <w:lang w:eastAsia="lt-LT"/>
        </w:rPr>
        <w:t>III SKYRIUS</w:t>
      </w:r>
    </w:p>
    <w:p w:rsidR="00930356" w:rsidRPr="00A31157" w:rsidRDefault="00930356" w:rsidP="000B38C3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A31157">
        <w:rPr>
          <w:b/>
          <w:bCs/>
          <w:lang w:eastAsia="lt-LT"/>
        </w:rPr>
        <w:t>ŠIAS PAREIGAS EINANČIO DARBUOTOJO FUNKCIJOS</w:t>
      </w:r>
    </w:p>
    <w:p w:rsidR="00930356" w:rsidRPr="00A31157" w:rsidRDefault="00930356" w:rsidP="000B38C3">
      <w:pPr>
        <w:jc w:val="both"/>
        <w:rPr>
          <w:szCs w:val="24"/>
          <w:lang w:eastAsia="lt-LT"/>
        </w:rPr>
      </w:pPr>
    </w:p>
    <w:p w:rsidR="00930356" w:rsidRPr="00314166" w:rsidRDefault="00930356" w:rsidP="000B38C3">
      <w:pPr>
        <w:tabs>
          <w:tab w:val="left" w:pos="540"/>
        </w:tabs>
        <w:jc w:val="both"/>
        <w:rPr>
          <w:lang w:eastAsia="lt-LT"/>
        </w:rPr>
      </w:pPr>
      <w:r>
        <w:rPr>
          <w:lang w:eastAsia="lt-LT"/>
        </w:rPr>
        <w:t xml:space="preserve">         8</w:t>
      </w:r>
      <w:r w:rsidRPr="00A31157">
        <w:rPr>
          <w:lang w:eastAsia="lt-LT"/>
        </w:rPr>
        <w:t>. Šias pareigas einantis darbuotojas vykdo  funkcijas:</w:t>
      </w:r>
    </w:p>
    <w:p w:rsidR="00930356" w:rsidRPr="00A31157" w:rsidRDefault="00930356" w:rsidP="000B38C3">
      <w:pPr>
        <w:tabs>
          <w:tab w:val="left" w:pos="540"/>
        </w:tabs>
        <w:jc w:val="both"/>
      </w:pPr>
      <w:r>
        <w:t xml:space="preserve">         8</w:t>
      </w:r>
      <w:r w:rsidRPr="00A31157">
        <w:t>.1.</w:t>
      </w:r>
      <w:r>
        <w:t xml:space="preserve"> pagal kompetenciją teikia pirmąją medicininę pagalbą paslaugų gavėjams;</w:t>
      </w:r>
    </w:p>
    <w:p w:rsidR="00930356" w:rsidRPr="00A31157" w:rsidRDefault="00930356" w:rsidP="000B38C3">
      <w:pPr>
        <w:jc w:val="both"/>
      </w:pPr>
      <w:r>
        <w:t xml:space="preserve">         8.2</w:t>
      </w:r>
      <w:r w:rsidRPr="00A31157">
        <w:t>.</w:t>
      </w:r>
      <w:r>
        <w:t xml:space="preserve"> dalyvauja paslaugų gavėjų priėmime, įvertina asmens higienos, drabužių sanitarinę būklę, esant reikalui, pasiūlo apsišvarinti, dezinfekuoti drabužius; </w:t>
      </w:r>
    </w:p>
    <w:p w:rsidR="00930356" w:rsidRPr="00A31157" w:rsidRDefault="00930356" w:rsidP="000B38C3">
      <w:pPr>
        <w:jc w:val="both"/>
      </w:pPr>
      <w:r>
        <w:t xml:space="preserve">         8</w:t>
      </w:r>
      <w:r w:rsidRPr="00A31157">
        <w:t>.3.</w:t>
      </w:r>
      <w:r>
        <w:t xml:space="preserve"> stebi ir vertina paslaugų gavėjų sveikatą, nustato poreikius, padeda juos įgyvendinti;  </w:t>
      </w:r>
    </w:p>
    <w:p w:rsidR="00930356" w:rsidRDefault="00930356" w:rsidP="000B38C3">
      <w:pPr>
        <w:jc w:val="both"/>
      </w:pPr>
      <w:r>
        <w:t xml:space="preserve">         8</w:t>
      </w:r>
      <w:r w:rsidRPr="00A31157">
        <w:t>.4.</w:t>
      </w:r>
      <w:r>
        <w:t xml:space="preserve"> pildo pirmosios medicininės pagalbos suteikimo, kambarių higienos kontrolės, užkrečiamų ligų kontrolės žurnalus, sistemina, </w:t>
      </w:r>
      <w:r w:rsidRPr="006B7E60">
        <w:t>kaupia medicininių išrašų dokumentaciją;</w:t>
      </w:r>
      <w:r>
        <w:t xml:space="preserve">  </w:t>
      </w:r>
    </w:p>
    <w:p w:rsidR="00930356" w:rsidRDefault="00930356" w:rsidP="000B38C3">
      <w:pPr>
        <w:tabs>
          <w:tab w:val="left" w:pos="540"/>
        </w:tabs>
        <w:jc w:val="both"/>
      </w:pPr>
      <w:r>
        <w:t xml:space="preserve">         8.5. atlieka patalynės dezinfekciją ir tai registruoja žurnale; </w:t>
      </w:r>
    </w:p>
    <w:p w:rsidR="00930356" w:rsidRDefault="00930356" w:rsidP="000B38C3">
      <w:pPr>
        <w:jc w:val="both"/>
      </w:pPr>
      <w:r>
        <w:t xml:space="preserve">         8.6. instruktuoja valytoją apie patalpų valymą ir dezinfekavimą; </w:t>
      </w:r>
    </w:p>
    <w:p w:rsidR="00930356" w:rsidRDefault="00930356" w:rsidP="000B38C3">
      <w:pPr>
        <w:jc w:val="both"/>
      </w:pPr>
      <w:r>
        <w:t xml:space="preserve">         8.7. motyvuoja paslaugų gavėjus rūpintis  savo sveikata; </w:t>
      </w:r>
    </w:p>
    <w:p w:rsidR="00930356" w:rsidRDefault="00930356" w:rsidP="000B38C3">
      <w:pPr>
        <w:jc w:val="both"/>
      </w:pPr>
      <w:r>
        <w:t xml:space="preserve">         8.8.</w:t>
      </w:r>
      <w:r w:rsidRPr="00E02557">
        <w:t xml:space="preserve"> </w:t>
      </w:r>
      <w:r>
        <w:rPr>
          <w:szCs w:val="24"/>
        </w:rPr>
        <w:t>vykdo švietėjišką-informacinį darbą sveikatos ir susirgimų profilaktikos klausimais,</w:t>
      </w:r>
      <w:r>
        <w:t xml:space="preserve"> vertina rezultatus;</w:t>
      </w:r>
    </w:p>
    <w:p w:rsidR="00930356" w:rsidRDefault="00930356" w:rsidP="000B38C3">
      <w:pPr>
        <w:jc w:val="both"/>
      </w:pPr>
      <w:r>
        <w:rPr>
          <w:szCs w:val="24"/>
        </w:rPr>
        <w:t xml:space="preserve">         8.9. esant poreikiui, palydi paslaugų gavėjus į gydymo įstaigas;</w:t>
      </w:r>
    </w:p>
    <w:p w:rsidR="00930356" w:rsidRDefault="00930356" w:rsidP="000B38C3">
      <w:pPr>
        <w:jc w:val="both"/>
        <w:rPr>
          <w:color w:val="FF0000"/>
        </w:rPr>
      </w:pPr>
      <w:r>
        <w:t xml:space="preserve">         8.10. v</w:t>
      </w:r>
      <w:r w:rsidRPr="006B7E60">
        <w:t>ykdo užkrečiamųjų ligų profilaktiką ir kontrolę</w:t>
      </w:r>
      <w:r w:rsidRPr="0039495C">
        <w:t>;</w:t>
      </w:r>
    </w:p>
    <w:p w:rsidR="00930356" w:rsidRPr="006B7E60" w:rsidRDefault="00930356" w:rsidP="000B38C3">
      <w:pPr>
        <w:rPr>
          <w:szCs w:val="24"/>
        </w:rPr>
      </w:pPr>
      <w:r>
        <w:rPr>
          <w:szCs w:val="24"/>
        </w:rPr>
        <w:t xml:space="preserve">         </w:t>
      </w:r>
      <w:r>
        <w:t xml:space="preserve">8.11. bendradarbiauja su komandos nariais, kitomis institucijomis; </w:t>
      </w:r>
    </w:p>
    <w:p w:rsidR="00930356" w:rsidRDefault="00930356" w:rsidP="000B38C3">
      <w:pPr>
        <w:jc w:val="both"/>
      </w:pPr>
      <w:r>
        <w:t xml:space="preserve">         8.14. prižiūri patalpų sanitarinę – higieninę būklę;</w:t>
      </w:r>
    </w:p>
    <w:p w:rsidR="00930356" w:rsidRDefault="00930356" w:rsidP="000B38C3">
      <w:pPr>
        <w:jc w:val="both"/>
      </w:pPr>
      <w:r>
        <w:t xml:space="preserve">         8.15. teikia savo veiklos ataskaitas; </w:t>
      </w:r>
    </w:p>
    <w:p w:rsidR="00930356" w:rsidRDefault="00930356" w:rsidP="000B38C3">
      <w:pPr>
        <w:jc w:val="both"/>
      </w:pPr>
      <w:r>
        <w:t xml:space="preserve">         8.16. tobulina profesinę kompetenciją;</w:t>
      </w:r>
    </w:p>
    <w:p w:rsidR="00930356" w:rsidRDefault="00930356" w:rsidP="000B38C3">
      <w:pPr>
        <w:jc w:val="both"/>
      </w:pPr>
      <w:r>
        <w:t xml:space="preserve">         8.18. vykdo kitus Nakvynės namų direktoriaus ar direktoriaus pavaduotojo pavedimus bei nurodymus savo kompetencijai priskirtais klausimais.</w:t>
      </w:r>
    </w:p>
    <w:p w:rsidR="00930356" w:rsidRDefault="00930356" w:rsidP="000B38C3">
      <w:pPr>
        <w:jc w:val="both"/>
      </w:pPr>
    </w:p>
    <w:p w:rsidR="00930356" w:rsidRPr="00063A50" w:rsidRDefault="00930356" w:rsidP="00063A50">
      <w:pPr>
        <w:jc w:val="center"/>
      </w:pPr>
      <w:r>
        <w:t>___________________________________</w:t>
      </w:r>
    </w:p>
    <w:p w:rsidR="00930356" w:rsidRDefault="00930356">
      <w:pPr>
        <w:rPr>
          <w:szCs w:val="24"/>
        </w:rPr>
      </w:pPr>
    </w:p>
    <w:p w:rsidR="00930356" w:rsidRDefault="00930356">
      <w:pPr>
        <w:rPr>
          <w:szCs w:val="24"/>
        </w:rPr>
      </w:pPr>
    </w:p>
    <w:p w:rsidR="00930356" w:rsidRPr="004A2620" w:rsidRDefault="00930356" w:rsidP="00063A50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4A2620">
        <w:rPr>
          <w:rFonts w:ascii="Times New Roman" w:hAnsi="Times New Roman"/>
        </w:rPr>
        <w:t>Susipažinau ir sutinku</w:t>
      </w:r>
    </w:p>
    <w:p w:rsidR="00930356" w:rsidRPr="004A2620" w:rsidRDefault="00930356" w:rsidP="00063A50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30356" w:rsidRPr="004A2620" w:rsidRDefault="00930356" w:rsidP="00063A50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4A2620">
        <w:rPr>
          <w:rFonts w:ascii="Times New Roman" w:hAnsi="Times New Roman"/>
          <w:sz w:val="18"/>
          <w:szCs w:val="18"/>
        </w:rPr>
        <w:t>_______________________________</w:t>
      </w:r>
    </w:p>
    <w:p w:rsidR="00930356" w:rsidRPr="004A2620" w:rsidRDefault="00930356" w:rsidP="00063A50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2620">
        <w:rPr>
          <w:rFonts w:ascii="Times New Roman" w:hAnsi="Times New Roman"/>
        </w:rPr>
        <w:t xml:space="preserve">                   </w:t>
      </w:r>
      <w:r w:rsidRPr="004A2620">
        <w:rPr>
          <w:rFonts w:ascii="Times New Roman" w:hAnsi="Times New Roman"/>
          <w:sz w:val="18"/>
          <w:szCs w:val="18"/>
        </w:rPr>
        <w:t>(parašas)</w:t>
      </w:r>
    </w:p>
    <w:p w:rsidR="00930356" w:rsidRPr="004A2620" w:rsidRDefault="00930356" w:rsidP="00063A50">
      <w:pPr>
        <w:jc w:val="both"/>
      </w:pPr>
      <w:r w:rsidRPr="004A2620">
        <w:t>_________________________</w:t>
      </w:r>
    </w:p>
    <w:p w:rsidR="00930356" w:rsidRPr="004A2620" w:rsidRDefault="00930356" w:rsidP="00063A50">
      <w:pPr>
        <w:jc w:val="both"/>
        <w:rPr>
          <w:sz w:val="18"/>
          <w:szCs w:val="18"/>
        </w:rPr>
      </w:pPr>
      <w:r w:rsidRPr="004A2620">
        <w:rPr>
          <w:sz w:val="18"/>
          <w:szCs w:val="18"/>
        </w:rPr>
        <w:t xml:space="preserve">                   (vardas ir pavardė)</w:t>
      </w:r>
    </w:p>
    <w:p w:rsidR="00930356" w:rsidRPr="004A2620" w:rsidRDefault="00930356" w:rsidP="00063A50">
      <w:pPr>
        <w:jc w:val="both"/>
      </w:pPr>
      <w:r w:rsidRPr="004A2620">
        <w:t>_________________________</w:t>
      </w:r>
    </w:p>
    <w:p w:rsidR="00930356" w:rsidRDefault="00930356">
      <w:pPr>
        <w:rPr>
          <w:szCs w:val="24"/>
        </w:rPr>
      </w:pPr>
    </w:p>
    <w:sectPr w:rsidR="00930356" w:rsidSect="000B38C3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56" w:rsidRDefault="0093035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:rsidR="00930356" w:rsidRDefault="0093035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56" w:rsidRDefault="0093035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56" w:rsidRDefault="0093035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56" w:rsidRDefault="0093035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56" w:rsidRDefault="0093035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:rsidR="00930356" w:rsidRDefault="0093035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56" w:rsidRDefault="00930356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930356" w:rsidRDefault="0093035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56" w:rsidRDefault="00930356">
    <w:pPr>
      <w:tabs>
        <w:tab w:val="center" w:pos="4986"/>
        <w:tab w:val="right" w:pos="99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BAD"/>
    <w:rsid w:val="00063A50"/>
    <w:rsid w:val="000B38C3"/>
    <w:rsid w:val="000C1199"/>
    <w:rsid w:val="000D4C7A"/>
    <w:rsid w:val="000F7A64"/>
    <w:rsid w:val="001303E4"/>
    <w:rsid w:val="001604DA"/>
    <w:rsid w:val="00166660"/>
    <w:rsid w:val="0017467E"/>
    <w:rsid w:val="001B3648"/>
    <w:rsid w:val="00212468"/>
    <w:rsid w:val="00314166"/>
    <w:rsid w:val="0032160E"/>
    <w:rsid w:val="00352369"/>
    <w:rsid w:val="0036147B"/>
    <w:rsid w:val="00365E21"/>
    <w:rsid w:val="0039495C"/>
    <w:rsid w:val="003C1A92"/>
    <w:rsid w:val="003D0BAD"/>
    <w:rsid w:val="003D17E9"/>
    <w:rsid w:val="004357B1"/>
    <w:rsid w:val="0046065D"/>
    <w:rsid w:val="00470AAF"/>
    <w:rsid w:val="0047277A"/>
    <w:rsid w:val="004A2620"/>
    <w:rsid w:val="004D5754"/>
    <w:rsid w:val="0051747A"/>
    <w:rsid w:val="0056762A"/>
    <w:rsid w:val="00640A79"/>
    <w:rsid w:val="00670CFE"/>
    <w:rsid w:val="00676A0B"/>
    <w:rsid w:val="006B7E60"/>
    <w:rsid w:val="007715E3"/>
    <w:rsid w:val="007A3EE0"/>
    <w:rsid w:val="007A42CE"/>
    <w:rsid w:val="007B4068"/>
    <w:rsid w:val="007C4E55"/>
    <w:rsid w:val="00842BE6"/>
    <w:rsid w:val="0087586B"/>
    <w:rsid w:val="00885A32"/>
    <w:rsid w:val="0089670E"/>
    <w:rsid w:val="008F5842"/>
    <w:rsid w:val="00930356"/>
    <w:rsid w:val="009C337D"/>
    <w:rsid w:val="009F7439"/>
    <w:rsid w:val="00A31157"/>
    <w:rsid w:val="00A742A8"/>
    <w:rsid w:val="00A80CA0"/>
    <w:rsid w:val="00A9264E"/>
    <w:rsid w:val="00AA0927"/>
    <w:rsid w:val="00AC1AE3"/>
    <w:rsid w:val="00AD468D"/>
    <w:rsid w:val="00AE6803"/>
    <w:rsid w:val="00B0602E"/>
    <w:rsid w:val="00B30EB1"/>
    <w:rsid w:val="00B31A44"/>
    <w:rsid w:val="00B9261F"/>
    <w:rsid w:val="00C7144A"/>
    <w:rsid w:val="00D1267D"/>
    <w:rsid w:val="00DA4C40"/>
    <w:rsid w:val="00DA66B8"/>
    <w:rsid w:val="00DE3036"/>
    <w:rsid w:val="00DF0AE9"/>
    <w:rsid w:val="00E02557"/>
    <w:rsid w:val="00E270D6"/>
    <w:rsid w:val="00E42BA9"/>
    <w:rsid w:val="00E50937"/>
    <w:rsid w:val="00E61470"/>
    <w:rsid w:val="00E905AE"/>
    <w:rsid w:val="00E91EF3"/>
    <w:rsid w:val="00EB71B8"/>
    <w:rsid w:val="00EE6A7C"/>
    <w:rsid w:val="00F51C64"/>
    <w:rsid w:val="00F6710E"/>
    <w:rsid w:val="00F80DD7"/>
    <w:rsid w:val="00F84021"/>
    <w:rsid w:val="00FD7FDE"/>
    <w:rsid w:val="00FF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0E"/>
    <w:rPr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E6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6A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EE6A7C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17467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67E"/>
    <w:rPr>
      <w:rFonts w:cs="Times New Roman"/>
    </w:rPr>
  </w:style>
  <w:style w:type="paragraph" w:styleId="ListParagraph">
    <w:name w:val="List Paragraph"/>
    <w:basedOn w:val="Normal"/>
    <w:uiPriority w:val="99"/>
    <w:qFormat/>
    <w:rsid w:val="000B38C3"/>
    <w:pPr>
      <w:ind w:left="720"/>
      <w:contextualSpacing/>
    </w:pPr>
  </w:style>
  <w:style w:type="paragraph" w:styleId="BodyTextIndent2">
    <w:name w:val="Body Text Indent 2"/>
    <w:basedOn w:val="Normal"/>
    <w:link w:val="BodyTextIndent2Char1"/>
    <w:uiPriority w:val="99"/>
    <w:rsid w:val="00063A50"/>
    <w:pPr>
      <w:spacing w:after="120" w:line="480" w:lineRule="auto"/>
      <w:ind w:left="283"/>
    </w:pPr>
    <w:rPr>
      <w:rFonts w:ascii="Calibri" w:hAnsi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063A50"/>
    <w:rPr>
      <w:rFonts w:ascii="Calibri" w:hAnsi="Calibri"/>
      <w:sz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2</Pages>
  <Words>2495</Words>
  <Characters>1423</Characters>
  <Application>Microsoft Office Outlook</Application>
  <DocSecurity>0</DocSecurity>
  <Lines>0</Lines>
  <Paragraphs>0</Paragraphs>
  <ScaleCrop>false</ScaleCrop>
  <Company>Soc. apsaugos ir darbo min.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 SADM</dc:creator>
  <cp:keywords/>
  <dc:description/>
  <cp:lastModifiedBy>Useris</cp:lastModifiedBy>
  <cp:revision>11</cp:revision>
  <cp:lastPrinted>2017-06-22T07:26:00Z</cp:lastPrinted>
  <dcterms:created xsi:type="dcterms:W3CDTF">2017-04-26T07:38:00Z</dcterms:created>
  <dcterms:modified xsi:type="dcterms:W3CDTF">2017-07-11T11:39:00Z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-1466131395</vt:i4>
  </property>
  <property fmtid="{D5CDD505-2E9C-101B-9397-08002B2CF9AE}" pid="3" name="_NewReviewCycle">
    <vt:lpwstr/>
  </property>
  <property fmtid="{D5CDD505-2E9C-101B-9397-08002B2CF9AE}" pid="4" name="_EmailSubject">
    <vt:lpwstr>isakymas</vt:lpwstr>
  </property>
  <property fmtid="{D5CDD505-2E9C-101B-9397-08002B2CF9AE}" pid="5" name="_AuthorEmail">
    <vt:lpwstr>Vanda.Dudiene@socmin.lt</vt:lpwstr>
  </property>
  <property fmtid="{D5CDD505-2E9C-101B-9397-08002B2CF9AE}" pid="6" name="_AuthorEmailDisplayName">
    <vt:lpwstr>Vanda Dudienė</vt:lpwstr>
  </property>
  <property fmtid="{D5CDD505-2E9C-101B-9397-08002B2CF9AE}" pid="7" name="_PreviousAdHocReviewCycleID">
    <vt:i4>-27766793</vt:i4>
  </property>
  <property fmtid="{D5CDD505-2E9C-101B-9397-08002B2CF9AE}" pid="8" name="_ReviewingToolsShownOnce">
    <vt:lpwstr/>
  </property>
</Properties>
</file>